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FD" w:rsidRDefault="00C30924" w:rsidP="00C30924">
      <w:pPr>
        <w:jc w:val="center"/>
        <w:rPr>
          <w:rFonts w:ascii="Arial Unicode MS" w:eastAsia="Arial Unicode MS" w:hAnsi="Arial Unicode MS" w:cs="Arial Unicode MS"/>
          <w:b/>
          <w:sz w:val="30"/>
          <w:szCs w:val="24"/>
        </w:rPr>
      </w:pPr>
      <w:r w:rsidRPr="00A91DFD">
        <w:rPr>
          <w:rFonts w:ascii="Arial Unicode MS" w:eastAsia="Arial Unicode MS" w:hAnsi="Arial Unicode MS" w:cs="Arial Unicode MS"/>
          <w:b/>
          <w:sz w:val="30"/>
          <w:szCs w:val="24"/>
        </w:rPr>
        <w:t xml:space="preserve">International Membership </w:t>
      </w:r>
    </w:p>
    <w:p w:rsidR="00C30924" w:rsidRPr="00A91DFD" w:rsidRDefault="00C30924" w:rsidP="00C30924">
      <w:pPr>
        <w:jc w:val="center"/>
        <w:rPr>
          <w:rFonts w:ascii="Arial Unicode MS" w:eastAsia="Arial Unicode MS" w:hAnsi="Arial Unicode MS" w:cs="Arial Unicode MS"/>
          <w:b/>
          <w:sz w:val="30"/>
          <w:szCs w:val="24"/>
        </w:rPr>
      </w:pPr>
      <w:proofErr w:type="gramStart"/>
      <w:r w:rsidRPr="00A91DFD">
        <w:rPr>
          <w:rFonts w:ascii="Arial Unicode MS" w:eastAsia="Arial Unicode MS" w:hAnsi="Arial Unicode MS" w:cs="Arial Unicode MS"/>
          <w:b/>
          <w:sz w:val="30"/>
          <w:szCs w:val="24"/>
        </w:rPr>
        <w:t>of</w:t>
      </w:r>
      <w:proofErr w:type="gramEnd"/>
      <w:r w:rsidRPr="00A91DFD">
        <w:rPr>
          <w:rFonts w:ascii="Arial Unicode MS" w:eastAsia="Arial Unicode MS" w:hAnsi="Arial Unicode MS" w:cs="Arial Unicode MS"/>
          <w:b/>
          <w:sz w:val="30"/>
          <w:szCs w:val="24"/>
        </w:rPr>
        <w:t xml:space="preserve"> the Korean Society of </w:t>
      </w:r>
      <w:r w:rsidR="00A91DFD" w:rsidRPr="00A91DFD">
        <w:rPr>
          <w:rFonts w:ascii="Arial Unicode MS" w:eastAsia="Arial Unicode MS" w:hAnsi="Arial Unicode MS" w:cs="Arial Unicode MS" w:hint="eastAsia"/>
          <w:b/>
          <w:sz w:val="30"/>
          <w:szCs w:val="24"/>
        </w:rPr>
        <w:t>Otorhinolaryngology-Head and Neck Surgery</w:t>
      </w:r>
    </w:p>
    <w:p w:rsidR="00C30924" w:rsidRPr="0013506F" w:rsidRDefault="00C30924" w:rsidP="00C30924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0"/>
      </w:tblGrid>
      <w:tr w:rsidR="00C30924" w:rsidRPr="0013506F" w:rsidTr="0013506F">
        <w:trPr>
          <w:trHeight w:val="1143"/>
        </w:trPr>
        <w:tc>
          <w:tcPr>
            <w:tcW w:w="10540" w:type="dxa"/>
            <w:shd w:val="clear" w:color="auto" w:fill="auto"/>
            <w:vAlign w:val="center"/>
          </w:tcPr>
          <w:p w:rsidR="00C30924" w:rsidRPr="00417C0B" w:rsidRDefault="00C30924" w:rsidP="00001ADE">
            <w:pPr>
              <w:rPr>
                <w:rFonts w:ascii="Arial Unicode MS" w:eastAsia="Arial Unicode MS" w:hAnsi="Arial Unicode MS" w:cs="Arial Unicode MS"/>
                <w:sz w:val="22"/>
                <w:szCs w:val="24"/>
              </w:rPr>
            </w:pPr>
            <w:r w:rsidRPr="00417C0B">
              <w:rPr>
                <w:rFonts w:ascii="Arial Unicode MS" w:eastAsia="Arial Unicode MS" w:hAnsi="Arial Unicode MS" w:cs="Arial Unicode MS"/>
                <w:sz w:val="22"/>
                <w:szCs w:val="24"/>
              </w:rPr>
              <w:t>J</w:t>
            </w:r>
            <w:r w:rsidR="007B26AE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oin KORL-</w:t>
            </w:r>
            <w:r w:rsidR="007B26AE">
              <w:rPr>
                <w:rFonts w:ascii="Arial Unicode MS" w:eastAsia="Arial Unicode MS" w:hAnsi="Arial Unicode MS" w:cs="Arial Unicode MS"/>
                <w:sz w:val="22"/>
                <w:szCs w:val="24"/>
              </w:rPr>
              <w:t>HNS</w:t>
            </w:r>
            <w:r w:rsidRPr="00417C0B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 xml:space="preserve"> Now!</w:t>
            </w:r>
          </w:p>
          <w:p w:rsidR="00C228E0" w:rsidRPr="00C228E0" w:rsidRDefault="00C228E0" w:rsidP="00C228E0">
            <w:pPr>
              <w:rPr>
                <w:rFonts w:ascii="Arial Unicode MS" w:eastAsia="Arial Unicode MS" w:hAnsi="Arial Unicode MS" w:cs="Arial Unicode MS"/>
                <w:sz w:val="22"/>
                <w:szCs w:val="24"/>
              </w:rPr>
            </w:pP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>Welcome to Korean Society of Otorhinolaryngology and Head &amp; Neck Surgery (ORL-HNS) which was established in 1947, and is the official society representing all physicians of Korea in the field of Otology, Rhinology, Laryngology and Head &amp; Neck Surgery.</w:t>
            </w:r>
          </w:p>
          <w:p w:rsidR="00C228E0" w:rsidRPr="0013506F" w:rsidRDefault="00C228E0" w:rsidP="00E36D3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>The Korean Society of ORL-HNS has grown quantitatively to have more than 4,300 members, including 3,850 specialists and 479 residents. And also it has grown qualitatively to have a worldwide reputation in both academic and clinical aspects. We have four visions</w:t>
            </w:r>
            <w:r w:rsidR="000752F7">
              <w:rPr>
                <w:rFonts w:ascii="Arial Unicode MS" w:eastAsia="Arial Unicode MS" w:hAnsi="Arial Unicode MS" w:cs="Arial Unicode MS"/>
                <w:sz w:val="22"/>
                <w:szCs w:val="24"/>
              </w:rPr>
              <w:t>: 1)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 to gain </w:t>
            </w:r>
            <w:r w:rsidR="000752F7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public 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trust </w:t>
            </w:r>
            <w:r w:rsidR="000752F7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by training </w:t>
            </w:r>
            <w:r w:rsidR="00C2436C">
              <w:rPr>
                <w:rFonts w:ascii="Arial Unicode MS" w:eastAsia="Arial Unicode MS" w:hAnsi="Arial Unicode MS" w:cs="Arial Unicode MS"/>
                <w:sz w:val="22"/>
                <w:szCs w:val="24"/>
              </w:rPr>
              <w:t>ORL-HNS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 specialist, </w:t>
            </w:r>
            <w:r w:rsidR="000752F7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2) 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to develop </w:t>
            </w:r>
            <w:r w:rsidR="00C2436C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new 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technology and to expand </w:t>
            </w:r>
            <w:r w:rsidR="00C2436C">
              <w:rPr>
                <w:rFonts w:ascii="Arial Unicode MS" w:eastAsia="Arial Unicode MS" w:hAnsi="Arial Unicode MS" w:cs="Arial Unicode MS"/>
                <w:sz w:val="22"/>
                <w:szCs w:val="24"/>
              </w:rPr>
              <w:t>the range of practice in the field of ORL-HNS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, </w:t>
            </w:r>
            <w:r w:rsidR="00C2436C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3) 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>to p</w:t>
            </w:r>
            <w:r w:rsidR="00C2436C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ropose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 </w:t>
            </w:r>
            <w:r w:rsidR="00C2436C">
              <w:rPr>
                <w:rFonts w:ascii="Arial Unicode MS" w:eastAsia="Arial Unicode MS" w:hAnsi="Arial Unicode MS" w:cs="Arial Unicode MS"/>
                <w:sz w:val="22"/>
                <w:szCs w:val="24"/>
              </w:rPr>
              <w:t>appropriate healthcare policy for the sake of public health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, and </w:t>
            </w:r>
            <w:r w:rsidR="00C2436C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4) 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to </w:t>
            </w:r>
            <w:r w:rsidR="00C2436C">
              <w:rPr>
                <w:rFonts w:ascii="Arial Unicode MS" w:eastAsia="Arial Unicode MS" w:hAnsi="Arial Unicode MS" w:cs="Arial Unicode MS"/>
                <w:sz w:val="22"/>
                <w:szCs w:val="24"/>
              </w:rPr>
              <w:t>demand just right of KORL-HNS members by communication, harmony, and mutual respect</w:t>
            </w:r>
            <w:r w:rsidRPr="00C228E0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. </w:t>
            </w:r>
            <w:r w:rsidR="006E1076">
              <w:rPr>
                <w:rFonts w:ascii="Arial Unicode MS" w:eastAsia="Arial Unicode MS" w:hAnsi="Arial Unicode MS" w:cs="Arial Unicode MS"/>
                <w:sz w:val="22"/>
                <w:szCs w:val="24"/>
              </w:rPr>
              <w:t xml:space="preserve">We all </w:t>
            </w:r>
            <w:r w:rsidR="00896CEB" w:rsidRPr="00595926">
              <w:rPr>
                <w:rFonts w:ascii="Arial Unicode MS" w:eastAsia="Arial Unicode MS" w:hAnsi="Arial Unicode MS" w:cs="Arial Unicode MS"/>
                <w:sz w:val="22"/>
                <w:szCs w:val="24"/>
              </w:rPr>
              <w:t>KORL-HNS members will try our best to practice policy priorities in harmony with the society’s vision.</w:t>
            </w:r>
            <w:r w:rsidR="002322ED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 xml:space="preserve"> </w:t>
            </w:r>
            <w:r w:rsidRPr="00B853CD">
              <w:rPr>
                <w:rFonts w:ascii="Arial" w:eastAsia="굴림" w:hAnsi="Arial" w:cs="Arial"/>
                <w:color w:val="444444"/>
                <w:kern w:val="0"/>
                <w:sz w:val="22"/>
              </w:rPr>
              <w:t>When you join K</w:t>
            </w:r>
            <w:r w:rsidRPr="00004362">
              <w:rPr>
                <w:rFonts w:ascii="Arial" w:eastAsia="굴림" w:hAnsi="Arial" w:cs="Arial"/>
                <w:color w:val="444444"/>
                <w:kern w:val="0"/>
                <w:sz w:val="22"/>
              </w:rPr>
              <w:t>orean Society of ORL-HNS</w:t>
            </w:r>
            <w:r w:rsidRPr="00B853CD">
              <w:rPr>
                <w:rFonts w:ascii="Arial" w:eastAsia="굴림" w:hAnsi="Arial" w:cs="Arial"/>
                <w:color w:val="444444"/>
                <w:kern w:val="0"/>
                <w:sz w:val="22"/>
              </w:rPr>
              <w:t>, you are provided with many valuable benefits.</w:t>
            </w:r>
          </w:p>
        </w:tc>
      </w:tr>
    </w:tbl>
    <w:p w:rsidR="00C30924" w:rsidRPr="00417C0B" w:rsidRDefault="00C30924" w:rsidP="00C30924">
      <w:pPr>
        <w:rPr>
          <w:rFonts w:ascii="Arial Unicode MS" w:eastAsia="Arial Unicode MS" w:hAnsi="Arial Unicode MS" w:cs="Arial Unicode MS"/>
          <w:sz w:val="22"/>
          <w:szCs w:val="24"/>
        </w:rPr>
      </w:pPr>
    </w:p>
    <w:p w:rsidR="00C30924" w:rsidRPr="00C711AA" w:rsidRDefault="00C30924" w:rsidP="00C30924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711AA">
        <w:rPr>
          <w:rFonts w:ascii="Arial Unicode MS" w:eastAsia="Arial Unicode MS" w:hAnsi="Arial Unicode MS" w:cs="Arial Unicode MS"/>
          <w:b/>
          <w:sz w:val="21"/>
          <w:szCs w:val="21"/>
        </w:rPr>
        <w:t>Benefits</w:t>
      </w:r>
    </w:p>
    <w:p w:rsidR="00FC171E" w:rsidRDefault="00C30924" w:rsidP="00184F80">
      <w:pPr>
        <w:ind w:firstLineChars="71" w:firstLine="149"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="00FC171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Free Membership Due</w:t>
      </w: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s</w:t>
      </w:r>
    </w:p>
    <w:p w:rsidR="00184F80" w:rsidRDefault="00360837" w:rsidP="00184F80">
      <w:pPr>
        <w:ind w:leftChars="74" w:left="358" w:hangingChars="100" w:hanging="210"/>
        <w:jc w:val="left"/>
        <w:rPr>
          <w:rFonts w:ascii="Arial Unicode MS" w:eastAsia="Arial Unicode MS" w:hAnsi="Arial Unicode MS" w:cs="Arial Unicode MS" w:hint="eastAsia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 xml:space="preserve">-Discount of </w:t>
      </w:r>
      <w:r w:rsidR="00E841A7" w:rsidRPr="00E841A7">
        <w:rPr>
          <w:rFonts w:ascii="Arial Unicode MS" w:eastAsia="Arial Unicode MS" w:hAnsi="Arial Unicode MS" w:cs="Arial Unicode MS"/>
          <w:sz w:val="21"/>
          <w:szCs w:val="21"/>
        </w:rPr>
        <w:t>Annual Congress of</w:t>
      </w: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E841A7" w:rsidRPr="00E841A7">
        <w:rPr>
          <w:rFonts w:ascii="Arial Unicode MS" w:eastAsia="Arial Unicode MS" w:hAnsi="Arial Unicode MS" w:cs="Arial Unicode MS"/>
          <w:sz w:val="21"/>
          <w:szCs w:val="21"/>
        </w:rPr>
        <w:t>KORL-HNS</w:t>
      </w:r>
      <w:r w:rsidR="00E841A7" w:rsidRPr="00E841A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registration fee</w:t>
      </w:r>
      <w:r w:rsidR="00765DA5">
        <w:rPr>
          <w:rFonts w:ascii="Arial Unicode MS" w:eastAsia="Arial Unicode MS" w:hAnsi="Arial Unicode MS" w:cs="Arial Unicode MS" w:hint="eastAsia"/>
          <w:sz w:val="21"/>
          <w:szCs w:val="21"/>
        </w:rPr>
        <w:t xml:space="preserve"> and a chance to participate in </w:t>
      </w:r>
      <w:r w:rsidR="00E841A7" w:rsidRPr="00E841A7">
        <w:rPr>
          <w:rFonts w:ascii="Arial Unicode MS" w:eastAsia="Arial Unicode MS" w:hAnsi="Arial Unicode MS" w:cs="Arial Unicode MS"/>
          <w:sz w:val="21"/>
          <w:szCs w:val="21"/>
        </w:rPr>
        <w:t>KORL-HNS</w:t>
      </w:r>
    </w:p>
    <w:p w:rsidR="00360837" w:rsidRPr="00C711AA" w:rsidRDefault="00765DA5" w:rsidP="00184F80">
      <w:pPr>
        <w:ind w:firstLineChars="100" w:firstLine="210"/>
        <w:jc w:val="left"/>
        <w:rPr>
          <w:rFonts w:ascii="Arial Unicode MS" w:eastAsia="Arial Unicode MS" w:hAnsi="Arial Unicode MS" w:cs="Arial Unicode MS"/>
          <w:b/>
          <w:sz w:val="21"/>
          <w:szCs w:val="21"/>
        </w:rPr>
      </w:pPr>
      <w:proofErr w:type="gramStart"/>
      <w:r>
        <w:rPr>
          <w:rFonts w:ascii="Arial Unicode MS" w:eastAsia="Arial Unicode MS" w:hAnsi="Arial Unicode MS" w:cs="Arial Unicode MS" w:hint="eastAsia"/>
          <w:sz w:val="21"/>
          <w:szCs w:val="21"/>
        </w:rPr>
        <w:t>award</w:t>
      </w:r>
      <w:proofErr w:type="gram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program</w:t>
      </w:r>
    </w:p>
    <w:p w:rsidR="00C30924" w:rsidRDefault="00C30924" w:rsidP="00184F80">
      <w:pPr>
        <w:ind w:firstLineChars="71" w:firstLine="149"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Free online access to Korean Journal of </w:t>
      </w:r>
      <w:r w:rsidR="001367EE">
        <w:rPr>
          <w:rFonts w:ascii="Arial Unicode MS" w:eastAsia="Arial Unicode MS" w:hAnsi="Arial Unicode MS" w:cs="Arial Unicode MS"/>
          <w:sz w:val="21"/>
          <w:szCs w:val="21"/>
        </w:rPr>
        <w:t>ORL-HNS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 (KJ</w:t>
      </w:r>
      <w:r w:rsidR="001367EE" w:rsidRPr="001367EE">
        <w:rPr>
          <w:rFonts w:ascii="Arial Unicode MS" w:eastAsia="Arial Unicode MS" w:hAnsi="Arial Unicode MS" w:cs="Arial Unicode MS"/>
          <w:sz w:val="21"/>
          <w:szCs w:val="21"/>
        </w:rPr>
        <w:t>ORL-HNS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1367E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hyperlink r:id="rId9" w:history="1">
        <w:r w:rsidR="00612A32" w:rsidRPr="00434F2D">
          <w:rPr>
            <w:rStyle w:val="a5"/>
            <w:rFonts w:ascii="Arial Unicode MS" w:eastAsia="Arial Unicode MS" w:hAnsi="Arial Unicode MS" w:cs="Arial Unicode MS"/>
            <w:sz w:val="21"/>
            <w:szCs w:val="21"/>
          </w:rPr>
          <w:t>http://jkorl.org/</w:t>
        </w:r>
      </w:hyperlink>
      <w:r w:rsidR="001367E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:rsidR="00C30924" w:rsidRPr="00C711AA" w:rsidRDefault="00C30924" w:rsidP="00184F80">
      <w:pPr>
        <w:ind w:firstLineChars="71" w:firstLine="149"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Free online access to </w:t>
      </w:r>
      <w:r w:rsidR="00E841A7">
        <w:rPr>
          <w:rFonts w:ascii="Arial Unicode MS" w:eastAsia="Arial Unicode MS" w:hAnsi="Arial Unicode MS" w:cs="Arial Unicode MS"/>
          <w:sz w:val="21"/>
          <w:szCs w:val="21"/>
        </w:rPr>
        <w:t>KORL-HNS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 website</w:t>
      </w: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 xml:space="preserve"> and E-learning system</w:t>
      </w:r>
      <w:r w:rsidR="001F216C">
        <w:rPr>
          <w:rFonts w:ascii="Arial Unicode MS" w:eastAsia="Arial Unicode MS" w:hAnsi="Arial Unicode MS" w:cs="Arial Unicode MS" w:hint="eastAsia"/>
          <w:sz w:val="21"/>
          <w:szCs w:val="21"/>
        </w:rPr>
        <w:t xml:space="preserve"> in English</w:t>
      </w:r>
    </w:p>
    <w:p w:rsidR="00C30924" w:rsidRPr="00C711AA" w:rsidRDefault="00C30924" w:rsidP="00C711AA">
      <w:pPr>
        <w:ind w:firstLineChars="71" w:firstLine="149"/>
        <w:rPr>
          <w:rFonts w:ascii="Arial Unicode MS" w:eastAsia="Arial Unicode MS" w:hAnsi="Arial Unicode MS" w:cs="Arial Unicode MS"/>
          <w:sz w:val="21"/>
          <w:szCs w:val="21"/>
        </w:rPr>
      </w:pPr>
    </w:p>
    <w:p w:rsidR="00C30924" w:rsidRPr="00C711AA" w:rsidRDefault="00C30924" w:rsidP="00C30924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711AA">
        <w:rPr>
          <w:rFonts w:ascii="Arial Unicode MS" w:eastAsia="Arial Unicode MS" w:hAnsi="Arial Unicode MS" w:cs="Arial Unicode MS"/>
          <w:b/>
          <w:sz w:val="21"/>
          <w:szCs w:val="21"/>
        </w:rPr>
        <w:t>Requirements for International Membership</w:t>
      </w:r>
    </w:p>
    <w:p w:rsidR="00C30924" w:rsidRPr="00C711AA" w:rsidRDefault="00C30924" w:rsidP="00184F80">
      <w:pPr>
        <w:ind w:leftChars="71" w:left="291" w:hangingChars="71" w:hanging="149"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International Members are </w:t>
      </w:r>
      <w:r w:rsidR="00C020BA">
        <w:rPr>
          <w:rFonts w:ascii="Arial Unicode MS" w:eastAsia="Arial Unicode MS" w:hAnsi="Arial Unicode MS" w:cs="Arial Unicode MS" w:hint="eastAsia"/>
          <w:sz w:val="21"/>
          <w:szCs w:val="21"/>
        </w:rPr>
        <w:t xml:space="preserve">non-Korean </w:t>
      </w:r>
      <w:r w:rsidR="00574A98">
        <w:rPr>
          <w:rFonts w:ascii="Arial Unicode MS" w:eastAsia="Arial Unicode MS" w:hAnsi="Arial Unicode MS" w:cs="Arial Unicode MS"/>
          <w:sz w:val="21"/>
          <w:szCs w:val="21"/>
        </w:rPr>
        <w:t>otorhinolaryngology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 experts who have a related degree of </w:t>
      </w:r>
      <w:r w:rsidR="00574A98" w:rsidRPr="00574A98">
        <w:rPr>
          <w:rFonts w:ascii="Arial Unicode MS" w:eastAsia="Arial Unicode MS" w:hAnsi="Arial Unicode MS" w:cs="Arial Unicode MS"/>
          <w:sz w:val="21"/>
          <w:szCs w:val="21"/>
        </w:rPr>
        <w:t>otorhinolaryngology</w:t>
      </w:r>
      <w:r w:rsidR="00FD18D3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</w:t>
      </w:r>
      <w:r w:rsidR="00574A98">
        <w:rPr>
          <w:rFonts w:ascii="Arial Unicode MS" w:eastAsia="Arial Unicode MS" w:hAnsi="Arial Unicode MS" w:cs="Arial Unicode MS"/>
          <w:sz w:val="21"/>
          <w:szCs w:val="21"/>
        </w:rPr>
        <w:t>audiology</w:t>
      </w:r>
      <w:r w:rsidR="00FD18D3">
        <w:rPr>
          <w:rFonts w:ascii="Arial Unicode MS" w:eastAsia="Arial Unicode MS" w:hAnsi="Arial Unicode MS" w:cs="Arial Unicode MS" w:hint="eastAsia"/>
          <w:sz w:val="21"/>
          <w:szCs w:val="21"/>
        </w:rPr>
        <w:t>, and speech/language pathology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084B7C" w:rsidRPr="00C711AA" w:rsidRDefault="00C30924" w:rsidP="00184F80">
      <w:pPr>
        <w:ind w:leftChars="74" w:left="148"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International Members are recommended to attend</w:t>
      </w:r>
      <w:r w:rsidR="00417C0B" w:rsidRPr="00C711AA">
        <w:rPr>
          <w:rFonts w:ascii="Arial Unicode MS" w:eastAsia="Arial Unicode MS" w:hAnsi="Arial Unicode MS" w:cs="Arial Unicode MS" w:hint="eastAsia"/>
          <w:sz w:val="21"/>
          <w:szCs w:val="21"/>
        </w:rPr>
        <w:t xml:space="preserve"> the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020BA">
        <w:rPr>
          <w:rFonts w:ascii="Arial Unicode MS" w:eastAsia="Arial Unicode MS" w:hAnsi="Arial Unicode MS" w:cs="Arial Unicode MS" w:hint="eastAsia"/>
          <w:sz w:val="21"/>
          <w:szCs w:val="21"/>
        </w:rPr>
        <w:t>International Congress of ORL-HNS (ICORL), Seoul, every two years.</w:t>
      </w:r>
    </w:p>
    <w:p w:rsidR="00C30924" w:rsidRPr="00C711AA" w:rsidRDefault="00C30924" w:rsidP="00184F80">
      <w:pPr>
        <w:ind w:firstLineChars="71" w:firstLine="149"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International Members shall be approved by the Board of Directors</w:t>
      </w: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of </w:t>
      </w:r>
      <w:r w:rsidR="00E841A7">
        <w:rPr>
          <w:rFonts w:ascii="Arial Unicode MS" w:eastAsia="Arial Unicode MS" w:hAnsi="Arial Unicode MS" w:cs="Arial Unicode MS"/>
          <w:sz w:val="21"/>
          <w:szCs w:val="21"/>
        </w:rPr>
        <w:t>KORL-HNS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C30924" w:rsidRPr="00C711AA" w:rsidRDefault="00C30924" w:rsidP="00C30924">
      <w:pPr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C30924" w:rsidRPr="00C711AA" w:rsidRDefault="00C30924" w:rsidP="00C30924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711AA">
        <w:rPr>
          <w:rFonts w:ascii="Arial Unicode MS" w:eastAsia="Arial Unicode MS" w:hAnsi="Arial Unicode MS" w:cs="Arial Unicode MS"/>
          <w:b/>
          <w:sz w:val="21"/>
          <w:szCs w:val="21"/>
        </w:rPr>
        <w:t xml:space="preserve">Application for International Membership </w:t>
      </w:r>
      <w:r w:rsidR="00E36D3C">
        <w:rPr>
          <w:rFonts w:ascii="Arial Unicode MS" w:eastAsia="Arial Unicode MS" w:hAnsi="Arial Unicode MS" w:cs="Arial Unicode MS" w:hint="eastAsia"/>
          <w:b/>
          <w:sz w:val="21"/>
          <w:szCs w:val="21"/>
        </w:rPr>
        <w:t>and associated membership</w:t>
      </w:r>
    </w:p>
    <w:p w:rsidR="00084B7C" w:rsidRPr="00084B7C" w:rsidRDefault="00084B7C" w:rsidP="00084B7C">
      <w:pPr>
        <w:pStyle w:val="a4"/>
        <w:ind w:leftChars="0" w:left="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 - All applicants should submit the application form</w:t>
      </w:r>
      <w:r w:rsidR="0080336E">
        <w:rPr>
          <w:rFonts w:ascii="Arial Unicode MS" w:eastAsia="Arial Unicode MS" w:hAnsi="Arial Unicode MS" w:cs="Arial Unicode MS" w:hint="eastAsia"/>
          <w:sz w:val="21"/>
          <w:szCs w:val="21"/>
        </w:rPr>
        <w:t xml:space="preserve"> and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CV</w:t>
      </w:r>
      <w:r w:rsidR="0080336E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:rsidR="00C30924" w:rsidRPr="00C711AA" w:rsidRDefault="00084B7C" w:rsidP="00184F80">
      <w:pPr>
        <w:ind w:firstLineChars="100" w:firstLine="21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="00184F80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E36D3C">
        <w:rPr>
          <w:rFonts w:ascii="Arial Unicode MS" w:eastAsia="Arial Unicode MS" w:hAnsi="Arial Unicode MS" w:cs="Arial Unicode MS" w:hint="eastAsia"/>
          <w:sz w:val="21"/>
          <w:szCs w:val="21"/>
        </w:rPr>
        <w:t xml:space="preserve">You can find application form and </w:t>
      </w:r>
      <w:proofErr w:type="spellStart"/>
      <w:r w:rsidR="00E36D3C">
        <w:rPr>
          <w:rFonts w:ascii="Arial Unicode MS" w:eastAsia="Arial Unicode MS" w:hAnsi="Arial Unicode MS" w:cs="Arial Unicode MS" w:hint="eastAsia"/>
          <w:sz w:val="21"/>
          <w:szCs w:val="21"/>
        </w:rPr>
        <w:t>requriements</w:t>
      </w:r>
      <w:proofErr w:type="spellEnd"/>
      <w:r w:rsidR="00E36D3C">
        <w:rPr>
          <w:rFonts w:ascii="Arial Unicode MS" w:eastAsia="Arial Unicode MS" w:hAnsi="Arial Unicode MS" w:cs="Arial Unicode MS" w:hint="eastAsia"/>
          <w:sz w:val="21"/>
          <w:szCs w:val="21"/>
        </w:rPr>
        <w:t xml:space="preserve"> in KORL-HNS </w:t>
      </w:r>
      <w:r w:rsidR="00E36D3C" w:rsidRPr="00C711AA">
        <w:rPr>
          <w:rFonts w:ascii="Arial Unicode MS" w:eastAsia="Arial Unicode MS" w:hAnsi="Arial Unicode MS" w:cs="Arial Unicode MS"/>
          <w:sz w:val="21"/>
          <w:szCs w:val="21"/>
        </w:rPr>
        <w:t>webpage (</w:t>
      </w:r>
      <w:hyperlink r:id="rId10" w:tgtFrame="_blank" w:history="1">
        <w:r w:rsidR="00E11468">
          <w:rPr>
            <w:rStyle w:val="a5"/>
            <w:rFonts w:hint="eastAsia"/>
            <w:szCs w:val="20"/>
            <w:shd w:val="clear" w:color="auto" w:fill="FFFFFF"/>
          </w:rPr>
          <w:t>http://eng.korl.or.kr/index.php</w:t>
        </w:r>
      </w:hyperlink>
      <w:r w:rsidR="00E11468">
        <w:t>)</w:t>
      </w:r>
    </w:p>
    <w:p w:rsidR="00084B7C" w:rsidRDefault="00C30924" w:rsidP="00C711AA">
      <w:pPr>
        <w:ind w:firstLineChars="71" w:firstLine="149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="00E36D3C">
        <w:rPr>
          <w:rFonts w:ascii="Arial Unicode MS" w:eastAsia="Arial Unicode MS" w:hAnsi="Arial Unicode MS" w:cs="Arial Unicode MS" w:hint="eastAsia"/>
          <w:sz w:val="21"/>
          <w:szCs w:val="21"/>
        </w:rPr>
        <w:t xml:space="preserve">You can apply via homepage or </w:t>
      </w:r>
      <w:r w:rsidR="00E36D3C" w:rsidRPr="00C711AA">
        <w:rPr>
          <w:rFonts w:ascii="Arial Unicode MS" w:eastAsia="Arial Unicode MS" w:hAnsi="Arial Unicode MS" w:cs="Arial Unicode MS"/>
          <w:sz w:val="21"/>
          <w:szCs w:val="21"/>
        </w:rPr>
        <w:t>e-mail (</w:t>
      </w:r>
      <w:hyperlink r:id="rId11" w:history="1">
        <w:r w:rsidR="00084B7C" w:rsidRPr="00BD12F3">
          <w:rPr>
            <w:rStyle w:val="a5"/>
            <w:rFonts w:ascii="Arial Unicode MS" w:eastAsia="Arial Unicode MS" w:hAnsi="Arial Unicode MS" w:cs="Arial Unicode MS"/>
            <w:sz w:val="21"/>
            <w:szCs w:val="21"/>
          </w:rPr>
          <w:t>entsoc@korl.or.kr</w:t>
        </w:r>
      </w:hyperlink>
      <w:r w:rsidR="00E36D3C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E36D3C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:rsidR="00C30924" w:rsidRPr="00C711AA" w:rsidRDefault="00C30924" w:rsidP="00C711AA">
      <w:pPr>
        <w:ind w:firstLineChars="71" w:firstLine="149"/>
        <w:rPr>
          <w:rFonts w:ascii="Arial Unicode MS" w:eastAsia="Arial Unicode MS" w:hAnsi="Arial Unicode MS" w:cs="Arial Unicode MS"/>
          <w:sz w:val="21"/>
          <w:szCs w:val="21"/>
        </w:rPr>
      </w:pPr>
    </w:p>
    <w:p w:rsidR="00C30924" w:rsidRPr="00C711AA" w:rsidRDefault="00C52805" w:rsidP="00240288">
      <w:pPr>
        <w:ind w:leftChars="50" w:left="100" w:firstLineChars="21" w:firstLine="44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:rsidR="00727004" w:rsidRDefault="00727004">
      <w:pPr>
        <w:widowControl/>
        <w:wordWrap/>
        <w:autoSpaceDE/>
        <w:autoSpaceDN/>
        <w:jc w:val="left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:rsidR="00C30924" w:rsidRPr="00C711AA" w:rsidRDefault="00C30924" w:rsidP="00C30924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C711AA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Maintenance of Membership</w:t>
      </w:r>
    </w:p>
    <w:p w:rsidR="00A50BC7" w:rsidRPr="00C711AA" w:rsidRDefault="00A50BC7" w:rsidP="00C711AA">
      <w:pPr>
        <w:ind w:leftChars="71" w:left="291" w:hangingChars="71" w:hanging="149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Membership is effective upon processing of application and activation of new member</w:t>
      </w:r>
      <w:r w:rsidR="006B70CC" w:rsidRPr="00C711AA">
        <w:rPr>
          <w:rFonts w:ascii="Arial Unicode MS" w:eastAsia="Arial Unicode MS" w:hAnsi="Arial Unicode MS" w:cs="Arial Unicode MS" w:hint="eastAsia"/>
          <w:sz w:val="21"/>
          <w:szCs w:val="21"/>
        </w:rPr>
        <w:t xml:space="preserve">ship 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account.</w:t>
      </w:r>
    </w:p>
    <w:p w:rsidR="004355CF" w:rsidRPr="00C711AA" w:rsidRDefault="004355CF" w:rsidP="00C711AA">
      <w:pPr>
        <w:ind w:leftChars="71" w:left="291" w:hangingChars="71" w:hanging="149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Membership extends </w:t>
      </w:r>
      <w:r w:rsidR="006B70CC" w:rsidRPr="00C711AA">
        <w:rPr>
          <w:rFonts w:ascii="Arial Unicode MS" w:eastAsia="Arial Unicode MS" w:hAnsi="Arial Unicode MS" w:cs="Arial Unicode MS" w:hint="eastAsia"/>
          <w:sz w:val="21"/>
          <w:szCs w:val="21"/>
        </w:rPr>
        <w:t xml:space="preserve">from 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January 1 t</w:t>
      </w:r>
      <w:r w:rsidR="006B70CC" w:rsidRPr="00C711AA">
        <w:rPr>
          <w:rFonts w:ascii="Arial Unicode MS" w:eastAsia="Arial Unicode MS" w:hAnsi="Arial Unicode MS" w:cs="Arial Unicode MS" w:hint="eastAsia"/>
          <w:sz w:val="21"/>
          <w:szCs w:val="21"/>
        </w:rPr>
        <w:t>o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 December 31</w:t>
      </w:r>
      <w:r w:rsidR="006B70CC" w:rsidRPr="00C711AA">
        <w:rPr>
          <w:rFonts w:ascii="Arial Unicode MS" w:eastAsia="Arial Unicode MS" w:hAnsi="Arial Unicode MS" w:cs="Arial Unicode MS" w:hint="eastAsia"/>
          <w:sz w:val="21"/>
          <w:szCs w:val="21"/>
        </w:rPr>
        <w:t xml:space="preserve"> of the calendar year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, regardless of join</w:t>
      </w:r>
      <w:r w:rsidR="006B70CC" w:rsidRPr="00C711AA">
        <w:rPr>
          <w:rFonts w:ascii="Arial Unicode MS" w:eastAsia="Arial Unicode MS" w:hAnsi="Arial Unicode MS" w:cs="Arial Unicode MS" w:hint="eastAsia"/>
          <w:sz w:val="21"/>
          <w:szCs w:val="21"/>
        </w:rPr>
        <w:t>ing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 date.</w:t>
      </w:r>
    </w:p>
    <w:p w:rsidR="00C30924" w:rsidRPr="00C711AA" w:rsidRDefault="00C30924" w:rsidP="00C711AA">
      <w:pPr>
        <w:ind w:leftChars="71" w:left="291" w:hangingChars="71" w:hanging="149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International Membership is valid for three years.</w:t>
      </w:r>
    </w:p>
    <w:p w:rsidR="00C30924" w:rsidRPr="00C711AA" w:rsidRDefault="00C30924" w:rsidP="00C711AA">
      <w:pPr>
        <w:ind w:leftChars="71" w:left="291" w:hangingChars="71" w:hanging="149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International Member should submit renewal form of International Membership to </w:t>
      </w:r>
      <w:r w:rsidR="00E841A7">
        <w:rPr>
          <w:rFonts w:ascii="Arial Unicode MS" w:eastAsia="Arial Unicode MS" w:hAnsi="Arial Unicode MS" w:cs="Arial Unicode MS"/>
          <w:sz w:val="21"/>
          <w:szCs w:val="21"/>
        </w:rPr>
        <w:t>KORL-HNS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 via webpage before termination.</w:t>
      </w:r>
    </w:p>
    <w:p w:rsidR="00C30924" w:rsidRPr="00C711AA" w:rsidRDefault="00C30924" w:rsidP="00C711AA">
      <w:pPr>
        <w:ind w:leftChars="71" w:left="291" w:hangingChars="71" w:hanging="149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International Membership could be terminated on written or email request from the member.</w:t>
      </w:r>
    </w:p>
    <w:p w:rsidR="00242598" w:rsidRDefault="00C30924" w:rsidP="00C711AA">
      <w:pPr>
        <w:ind w:leftChars="71" w:left="291" w:hangingChars="71" w:hanging="149"/>
        <w:rPr>
          <w:rFonts w:ascii="Arial Unicode MS" w:eastAsia="Arial Unicode MS" w:hAnsi="Arial Unicode MS" w:cs="Arial Unicode MS"/>
          <w:sz w:val="21"/>
          <w:szCs w:val="21"/>
        </w:rPr>
      </w:pPr>
      <w:r w:rsidRPr="00C711AA">
        <w:rPr>
          <w:rFonts w:ascii="Arial Unicode MS" w:eastAsia="Arial Unicode MS" w:hAnsi="Arial Unicode MS" w:cs="Arial Unicode MS" w:hint="eastAsia"/>
          <w:sz w:val="21"/>
          <w:szCs w:val="21"/>
        </w:rPr>
        <w:t>-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International membership could be terminated by agreement in </w:t>
      </w:r>
      <w:r w:rsidR="00E841A7">
        <w:rPr>
          <w:rFonts w:ascii="Arial Unicode MS" w:eastAsia="Arial Unicode MS" w:hAnsi="Arial Unicode MS" w:cs="Arial Unicode MS"/>
          <w:sz w:val="21"/>
          <w:szCs w:val="21"/>
        </w:rPr>
        <w:t>KORL-HNS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 xml:space="preserve"> board of directors, in case of one’s hazardous activity against </w:t>
      </w:r>
      <w:r w:rsidR="00E841A7">
        <w:rPr>
          <w:rFonts w:ascii="Arial Unicode MS" w:eastAsia="Arial Unicode MS" w:hAnsi="Arial Unicode MS" w:cs="Arial Unicode MS"/>
          <w:sz w:val="21"/>
          <w:szCs w:val="21"/>
        </w:rPr>
        <w:t>KORL-HNS</w:t>
      </w:r>
      <w:r w:rsidRPr="00C711AA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242598" w:rsidRDefault="00242598">
      <w:pPr>
        <w:widowControl/>
        <w:wordWrap/>
        <w:autoSpaceDE/>
        <w:autoSpaceDN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br w:type="page"/>
      </w:r>
    </w:p>
    <w:p w:rsidR="00EA628D" w:rsidRPr="00417C0B" w:rsidRDefault="008F1338" w:rsidP="00252E58">
      <w:pPr>
        <w:pStyle w:val="ab"/>
        <w:rPr>
          <w:color w:val="002060"/>
          <w:sz w:val="36"/>
          <w:szCs w:val="40"/>
        </w:rPr>
      </w:pPr>
      <w:r w:rsidRPr="00417C0B">
        <w:rPr>
          <w:color w:val="002060"/>
          <w:sz w:val="36"/>
          <w:szCs w:val="40"/>
        </w:rPr>
        <w:lastRenderedPageBreak/>
        <w:t>Application</w:t>
      </w:r>
      <w:r w:rsidRPr="00417C0B">
        <w:rPr>
          <w:rFonts w:hint="eastAsia"/>
          <w:color w:val="002060"/>
          <w:sz w:val="36"/>
          <w:szCs w:val="40"/>
        </w:rPr>
        <w:t xml:space="preserve"> for </w:t>
      </w:r>
      <w:r w:rsidR="00252E58" w:rsidRPr="00417C0B">
        <w:rPr>
          <w:rFonts w:hint="eastAsia"/>
          <w:color w:val="002060"/>
          <w:sz w:val="36"/>
          <w:szCs w:val="40"/>
        </w:rPr>
        <w:t>International</w:t>
      </w:r>
      <w:r w:rsidR="008C23C8" w:rsidRPr="00417C0B">
        <w:rPr>
          <w:color w:val="002060"/>
          <w:sz w:val="36"/>
          <w:szCs w:val="40"/>
        </w:rPr>
        <w:t xml:space="preserve"> </w:t>
      </w:r>
      <w:r w:rsidR="00105E4D" w:rsidRPr="00417C0B">
        <w:rPr>
          <w:rFonts w:hint="eastAsia"/>
          <w:color w:val="002060"/>
          <w:sz w:val="36"/>
          <w:szCs w:val="40"/>
        </w:rPr>
        <w:t xml:space="preserve">Membership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8"/>
        <w:gridCol w:w="1364"/>
        <w:gridCol w:w="848"/>
        <w:gridCol w:w="786"/>
        <w:gridCol w:w="157"/>
        <w:gridCol w:w="143"/>
        <w:gridCol w:w="441"/>
        <w:gridCol w:w="1302"/>
        <w:gridCol w:w="38"/>
        <w:gridCol w:w="3107"/>
        <w:gridCol w:w="62"/>
      </w:tblGrid>
      <w:tr w:rsidR="00FC44AF" w:rsidRPr="00417C0B" w:rsidTr="00AE4671">
        <w:trPr>
          <w:gridAfter w:val="1"/>
          <w:wAfter w:w="62" w:type="dxa"/>
          <w:trHeight w:val="426"/>
        </w:trPr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4AF" w:rsidRPr="00C711AA" w:rsidRDefault="00FC44AF" w:rsidP="00EA628D">
            <w:pPr>
              <w:wordWrap/>
              <w:adjustRightInd w:val="0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 w:rsidRPr="00C711AA">
              <w:rPr>
                <w:rFonts w:ascii="Arial" w:hAnsi="Arial" w:cs="Arial"/>
                <w:b/>
                <w:bCs/>
                <w:kern w:val="0"/>
                <w:szCs w:val="24"/>
              </w:rPr>
              <w:t>Please type or print</w:t>
            </w:r>
          </w:p>
          <w:p w:rsidR="00C711AA" w:rsidRPr="00C711AA" w:rsidRDefault="00C711AA" w:rsidP="00EA628D">
            <w:pPr>
              <w:wordWrap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6"/>
              </w:rPr>
            </w:pPr>
          </w:p>
          <w:p w:rsidR="00FC44AF" w:rsidRPr="00C711AA" w:rsidRDefault="00FC44AF" w:rsidP="00EA628D">
            <w:pPr>
              <w:wordWrap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6"/>
              </w:rPr>
            </w:pPr>
            <w:r w:rsidRPr="00C71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6"/>
              </w:rPr>
              <w:t>Send completed form to:</w:t>
            </w:r>
          </w:p>
          <w:p w:rsidR="00C711AA" w:rsidRPr="00C711AA" w:rsidRDefault="00C711AA" w:rsidP="00EA628D">
            <w:pPr>
              <w:wordWrap/>
              <w:adjustRightInd w:val="0"/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</w:pPr>
          </w:p>
          <w:p w:rsidR="00FC44AF" w:rsidRPr="00C711AA" w:rsidRDefault="00FC44AF" w:rsidP="00EA628D">
            <w:pPr>
              <w:wordWrap/>
              <w:adjustRightInd w:val="0"/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</w:pPr>
            <w:r w:rsidRPr="00C711AA"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  <w:t xml:space="preserve">The Korean Society of </w:t>
            </w:r>
            <w:r w:rsidR="005E59A2"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  <w:t>Otorhinolaryngology-Head and Neck Surgery</w:t>
            </w:r>
          </w:p>
          <w:p w:rsidR="00FC44AF" w:rsidRPr="00C711AA" w:rsidRDefault="005E59A2" w:rsidP="00EA628D">
            <w:pPr>
              <w:wordWrap/>
              <w:adjustRightInd w:val="0"/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</w:pPr>
            <w:r w:rsidRPr="005E59A2"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  <w:t>103-307, 67, Seobinggo-ro, Yongsan-gu, Seoul, 04385 Rep.of KOREA</w:t>
            </w:r>
          </w:p>
          <w:p w:rsidR="00FC44AF" w:rsidRPr="00C711AA" w:rsidRDefault="00FC44AF" w:rsidP="00EA628D">
            <w:pPr>
              <w:wordWrap/>
              <w:adjustRightInd w:val="0"/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</w:pPr>
            <w:r w:rsidRPr="00C711AA"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  <w:t>Tel: +82-2-</w:t>
            </w:r>
            <w:r w:rsidR="005E59A2" w:rsidRPr="005E59A2"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  <w:t>3487-9091</w:t>
            </w:r>
            <w:r w:rsidRPr="00C711AA">
              <w:rPr>
                <w:rFonts w:ascii="Arial" w:eastAsia="굴림" w:hAnsi="Arial" w:cs="Arial" w:hint="eastAsia"/>
                <w:b/>
                <w:bCs/>
                <w:noProof/>
                <w:color w:val="000000"/>
                <w:sz w:val="16"/>
                <w:szCs w:val="20"/>
              </w:rPr>
              <w:t xml:space="preserve"> / </w:t>
            </w:r>
            <w:r w:rsidRPr="00C711AA"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  <w:t>Fax: +82-2-</w:t>
            </w:r>
            <w:r w:rsidR="005E59A2" w:rsidRPr="005E59A2"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  <w:t>3487-9092</w:t>
            </w:r>
          </w:p>
          <w:p w:rsidR="00FC44AF" w:rsidRPr="00417C0B" w:rsidRDefault="00FC44AF" w:rsidP="00252E58">
            <w:pPr>
              <w:wordWrap/>
              <w:adjustRightInd w:val="0"/>
              <w:rPr>
                <w:rFonts w:ascii="Arial" w:eastAsia="굴림" w:hAnsi="Arial" w:cs="Arial"/>
                <w:b/>
                <w:bCs/>
                <w:noProof/>
                <w:color w:val="000000"/>
                <w:kern w:val="0"/>
                <w:sz w:val="18"/>
                <w:szCs w:val="20"/>
              </w:rPr>
            </w:pPr>
            <w:r w:rsidRPr="00C711AA">
              <w:rPr>
                <w:rFonts w:ascii="Arial" w:eastAsia="굴림" w:hAnsi="Arial" w:cs="Arial"/>
                <w:b/>
                <w:bCs/>
                <w:noProof/>
                <w:color w:val="000000"/>
                <w:sz w:val="16"/>
                <w:szCs w:val="20"/>
              </w:rPr>
              <w:t xml:space="preserve">E-mail: </w:t>
            </w:r>
            <w:r w:rsidR="005E59A2" w:rsidRPr="005E59A2">
              <w:rPr>
                <w:rFonts w:ascii="Arial" w:eastAsia="굴림" w:hAnsi="Arial" w:cs="Arial"/>
                <w:b/>
                <w:bCs/>
                <w:noProof/>
                <w:color w:val="000000"/>
                <w:kern w:val="0"/>
                <w:sz w:val="16"/>
                <w:szCs w:val="20"/>
              </w:rPr>
              <w:t>entsoc@korl.or.kr</w:t>
            </w: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4AF" w:rsidRPr="00417C0B" w:rsidRDefault="00FC44AF" w:rsidP="00417C0B">
            <w:pPr>
              <w:adjustRightInd w:val="0"/>
              <w:ind w:firstLineChars="100" w:firstLine="1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252E58" w:rsidRPr="00417C0B" w:rsidTr="00AE4671">
        <w:trPr>
          <w:gridAfter w:val="1"/>
          <w:wAfter w:w="62" w:type="dxa"/>
          <w:trHeight w:val="1341"/>
        </w:trPr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E58" w:rsidRPr="00417C0B" w:rsidRDefault="00252E58" w:rsidP="00EA628D">
            <w:pPr>
              <w:wordWrap/>
              <w:adjustRightInd w:val="0"/>
              <w:rPr>
                <w:rFonts w:ascii="Arial" w:hAnsi="Arial" w:cs="Arial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E58" w:rsidRPr="00417C0B" w:rsidRDefault="00252E58" w:rsidP="009B03AD">
            <w:pPr>
              <w:adjustRightInd w:val="0"/>
              <w:ind w:leftChars="87" w:left="434" w:hangingChars="118" w:hanging="26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702C0D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" w:type="dxa"/>
          <w:trHeight w:val="612"/>
        </w:trPr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02C0D" w:rsidRPr="00417C0B" w:rsidRDefault="00702C0D" w:rsidP="00702C0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 xml:space="preserve">First Name: 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02C0D" w:rsidRPr="00417C0B" w:rsidRDefault="00702C0D" w:rsidP="00702C0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02C0D" w:rsidRPr="00417C0B" w:rsidRDefault="00FC44AF" w:rsidP="00702C0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Last Name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02C0D" w:rsidRPr="00417C0B" w:rsidRDefault="00702C0D" w:rsidP="00702C0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  <w:bookmarkStart w:id="0" w:name="_GoBack"/>
        <w:bookmarkEnd w:id="0"/>
      </w:tr>
      <w:tr w:rsidR="00F37C17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406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84B7C" w:rsidRDefault="00084B7C" w:rsidP="00FC44A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Arial Unicode MS" w:hAnsi="Arial" w:cs="Arial"/>
                <w:b/>
                <w:bCs/>
                <w:kern w:val="0"/>
              </w:rPr>
            </w:pPr>
          </w:p>
          <w:p w:rsidR="00084B7C" w:rsidRDefault="000822B3" w:rsidP="00FC44A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Arial Unicode MS" w:hAnsi="Arial" w:cs="Arial"/>
                <w:b/>
                <w:bCs/>
                <w:kern w:val="0"/>
              </w:rPr>
            </w:pPr>
            <w:r w:rsidRPr="000822B3">
              <w:rPr>
                <w:rFonts w:ascii="Arial" w:eastAsia="Arial Unicode MS" w:hAnsi="Arial" w:cs="Arial"/>
                <w:b/>
                <w:bCs/>
                <w:kern w:val="0"/>
              </w:rPr>
              <w:t>Job Title:</w:t>
            </w:r>
          </w:p>
          <w:p w:rsidR="00F37C17" w:rsidRPr="00417C0B" w:rsidRDefault="00F37C17" w:rsidP="00FC44A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Arial Unicode MS" w:hAnsi="Arial" w:cs="Arial"/>
                <w:b/>
                <w:bCs/>
                <w:kern w:val="0"/>
              </w:rPr>
            </w:pPr>
          </w:p>
        </w:tc>
        <w:tc>
          <w:tcPr>
            <w:tcW w:w="8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84B7C" w:rsidRDefault="00F37C17" w:rsidP="000113D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kern w:val="0"/>
              </w:rPr>
            </w:pPr>
            <w:r w:rsidRPr="00417C0B">
              <w:rPr>
                <w:rFonts w:ascii="바탕" w:eastAsia="바탕" w:hAnsi="바탕" w:cs="Arial" w:hint="eastAsia"/>
                <w:b/>
                <w:kern w:val="0"/>
              </w:rPr>
              <w:t>□</w:t>
            </w:r>
            <w:r w:rsidRPr="00417C0B">
              <w:rPr>
                <w:rFonts w:ascii="Arial" w:eastAsia="바탕" w:hAnsi="Arial" w:cs="Arial" w:hint="eastAsia"/>
                <w:kern w:val="0"/>
              </w:rPr>
              <w:t xml:space="preserve"> </w:t>
            </w:r>
            <w:r w:rsidR="000113DD">
              <w:rPr>
                <w:rFonts w:ascii="Arial" w:eastAsia="바탕" w:hAnsi="Arial" w:cs="Arial" w:hint="eastAsia"/>
                <w:kern w:val="0"/>
              </w:rPr>
              <w:t xml:space="preserve">(Clinical) </w:t>
            </w:r>
            <w:r w:rsidR="00727004">
              <w:rPr>
                <w:rFonts w:ascii="Arial" w:eastAsia="바탕" w:hAnsi="Arial" w:cs="Arial"/>
                <w:kern w:val="0"/>
              </w:rPr>
              <w:t>Professor</w:t>
            </w:r>
            <w:r w:rsidRPr="00417C0B">
              <w:rPr>
                <w:rFonts w:ascii="Arial" w:eastAsia="바탕" w:hAnsi="Arial" w:cs="Arial" w:hint="eastAsia"/>
                <w:kern w:val="0"/>
              </w:rPr>
              <w:t xml:space="preserve">    </w:t>
            </w:r>
            <w:r w:rsidRPr="00417C0B">
              <w:rPr>
                <w:rFonts w:ascii="바탕" w:eastAsia="바탕" w:hAnsi="바탕" w:cs="Arial" w:hint="eastAsia"/>
                <w:b/>
                <w:kern w:val="0"/>
              </w:rPr>
              <w:t>□</w:t>
            </w:r>
            <w:r w:rsidRPr="00417C0B">
              <w:rPr>
                <w:rFonts w:ascii="Arial" w:eastAsia="바탕" w:hAnsi="Arial" w:cs="Arial" w:hint="eastAsia"/>
                <w:kern w:val="0"/>
              </w:rPr>
              <w:t xml:space="preserve"> </w:t>
            </w:r>
            <w:r w:rsidR="00727004">
              <w:rPr>
                <w:rFonts w:ascii="Arial" w:eastAsia="바탕" w:hAnsi="Arial" w:cs="Arial"/>
                <w:kern w:val="0"/>
              </w:rPr>
              <w:t>Private practice physician</w:t>
            </w:r>
            <w:r w:rsidRPr="00417C0B">
              <w:rPr>
                <w:rFonts w:ascii="Arial" w:eastAsia="바탕" w:hAnsi="Arial" w:cs="Arial" w:hint="eastAsia"/>
                <w:kern w:val="0"/>
              </w:rPr>
              <w:t xml:space="preserve">    </w:t>
            </w:r>
            <w:r w:rsidRPr="00417C0B">
              <w:rPr>
                <w:rFonts w:ascii="바탕" w:eastAsia="바탕" w:hAnsi="바탕" w:cs="Arial" w:hint="eastAsia"/>
                <w:b/>
                <w:kern w:val="0"/>
              </w:rPr>
              <w:t>□</w:t>
            </w:r>
            <w:r w:rsidRPr="00417C0B">
              <w:rPr>
                <w:rFonts w:ascii="Arial" w:eastAsia="바탕" w:hAnsi="Arial" w:cs="Arial" w:hint="eastAsia"/>
                <w:b/>
                <w:kern w:val="0"/>
              </w:rPr>
              <w:t xml:space="preserve"> </w:t>
            </w:r>
            <w:r w:rsidR="000113DD">
              <w:rPr>
                <w:rFonts w:ascii="Arial" w:eastAsia="바탕" w:hAnsi="Arial" w:cs="Arial" w:hint="eastAsia"/>
                <w:kern w:val="0"/>
              </w:rPr>
              <w:t>F</w:t>
            </w:r>
            <w:r w:rsidR="00896CEB" w:rsidRPr="00595926">
              <w:rPr>
                <w:rFonts w:ascii="Arial" w:eastAsia="바탕" w:hAnsi="Arial" w:cs="Arial"/>
                <w:kern w:val="0"/>
              </w:rPr>
              <w:t>ellow</w:t>
            </w:r>
          </w:p>
          <w:p w:rsidR="00F37C17" w:rsidRPr="00417C0B" w:rsidRDefault="00084B7C" w:rsidP="002634D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kern w:val="0"/>
              </w:rPr>
            </w:pPr>
            <w:r w:rsidRPr="00417C0B">
              <w:rPr>
                <w:rFonts w:ascii="바탕" w:eastAsia="바탕" w:hAnsi="바탕" w:cs="Arial" w:hint="eastAsia"/>
                <w:b/>
                <w:kern w:val="0"/>
              </w:rPr>
              <w:t>□</w:t>
            </w:r>
            <w:r w:rsidRPr="00417C0B">
              <w:rPr>
                <w:rFonts w:ascii="Arial" w:eastAsia="바탕" w:hAnsi="Arial" w:cs="Arial" w:hint="eastAsia"/>
                <w:kern w:val="0"/>
              </w:rPr>
              <w:t xml:space="preserve"> </w:t>
            </w:r>
            <w:proofErr w:type="gramStart"/>
            <w:r>
              <w:rPr>
                <w:rFonts w:ascii="Arial" w:eastAsia="바탕" w:hAnsi="Arial" w:cs="Arial" w:hint="eastAsia"/>
                <w:kern w:val="0"/>
              </w:rPr>
              <w:t xml:space="preserve">Resident </w:t>
            </w:r>
            <w:r w:rsidRPr="00417C0B">
              <w:rPr>
                <w:rFonts w:ascii="Arial" w:eastAsia="바탕" w:hAnsi="Arial" w:cs="Arial" w:hint="eastAsia"/>
                <w:kern w:val="0"/>
              </w:rPr>
              <w:t xml:space="preserve"> </w:t>
            </w:r>
            <w:r w:rsidRPr="00417C0B">
              <w:rPr>
                <w:rFonts w:ascii="바탕" w:eastAsia="바탕" w:hAnsi="바탕" w:cs="Arial" w:hint="eastAsia"/>
                <w:b/>
                <w:kern w:val="0"/>
              </w:rPr>
              <w:t>□</w:t>
            </w:r>
            <w:proofErr w:type="gramEnd"/>
            <w:r w:rsidRPr="00417C0B">
              <w:rPr>
                <w:rFonts w:ascii="Arial" w:eastAsia="바탕" w:hAnsi="Arial" w:cs="Arial" w:hint="eastAsia"/>
                <w:kern w:val="0"/>
              </w:rPr>
              <w:t xml:space="preserve"> </w:t>
            </w:r>
            <w:r>
              <w:rPr>
                <w:rFonts w:ascii="Arial" w:eastAsia="바탕" w:hAnsi="Arial" w:cs="Arial"/>
                <w:kern w:val="0"/>
              </w:rPr>
              <w:t>Audiologist</w:t>
            </w:r>
            <w:r>
              <w:rPr>
                <w:rFonts w:ascii="Arial" w:eastAsia="바탕" w:hAnsi="Arial" w:cs="Arial" w:hint="eastAsia"/>
                <w:kern w:val="0"/>
              </w:rPr>
              <w:t xml:space="preserve">  </w:t>
            </w:r>
            <w:r w:rsidRPr="00417C0B">
              <w:rPr>
                <w:rFonts w:ascii="바탕" w:eastAsia="바탕" w:hAnsi="바탕" w:cs="Arial" w:hint="eastAsia"/>
                <w:b/>
                <w:kern w:val="0"/>
              </w:rPr>
              <w:t>□</w:t>
            </w:r>
            <w:r w:rsidRPr="00417C0B">
              <w:rPr>
                <w:rFonts w:ascii="Arial" w:eastAsia="바탕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eastAsia="바탕" w:hAnsi="Arial" w:cs="Arial"/>
                <w:kern w:val="0"/>
              </w:rPr>
              <w:t>Speech pathologist</w:t>
            </w:r>
            <w:r>
              <w:rPr>
                <w:rFonts w:ascii="Arial" w:eastAsia="바탕" w:hAnsi="Arial" w:cs="Arial" w:hint="eastAsia"/>
                <w:kern w:val="0"/>
              </w:rPr>
              <w:t>/therapist</w:t>
            </w:r>
            <w:r w:rsidRPr="00417C0B">
              <w:rPr>
                <w:rFonts w:ascii="Arial" w:eastAsia="바탕" w:hAnsi="Arial" w:cs="Arial" w:hint="eastAsia"/>
                <w:kern w:val="0"/>
              </w:rPr>
              <w:t xml:space="preserve">  </w:t>
            </w:r>
            <w:r w:rsidRPr="00417C0B">
              <w:rPr>
                <w:rFonts w:ascii="바탕" w:eastAsia="바탕" w:hAnsi="바탕" w:cs="Arial" w:hint="eastAsia"/>
                <w:b/>
                <w:kern w:val="0"/>
              </w:rPr>
              <w:t>□</w:t>
            </w:r>
            <w:r w:rsidRPr="00417C0B">
              <w:rPr>
                <w:rFonts w:ascii="Arial" w:eastAsia="바탕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eastAsia="바탕" w:hAnsi="Arial" w:cs="Arial"/>
                <w:kern w:val="0"/>
              </w:rPr>
              <w:t>Nurse</w:t>
            </w:r>
            <w:r>
              <w:rPr>
                <w:rFonts w:ascii="Arial" w:eastAsia="바탕" w:hAnsi="Arial" w:cs="Arial" w:hint="eastAsia"/>
                <w:kern w:val="0"/>
              </w:rPr>
              <w:t xml:space="preserve"> </w:t>
            </w:r>
            <w:r w:rsidRPr="00417C0B">
              <w:rPr>
                <w:rFonts w:ascii="Arial" w:eastAsia="바탕" w:hAnsi="Arial" w:cs="Arial" w:hint="eastAsia"/>
                <w:kern w:val="0"/>
              </w:rPr>
              <w:t xml:space="preserve"> </w:t>
            </w:r>
            <w:r w:rsidRPr="00242598">
              <w:rPr>
                <w:rFonts w:ascii="Arial" w:eastAsia="바탕" w:hAnsi="Arial" w:cs="Arial" w:hint="eastAsia"/>
                <w:kern w:val="0"/>
              </w:rPr>
              <w:t>□</w:t>
            </w:r>
            <w:r w:rsidRPr="00242598">
              <w:rPr>
                <w:rFonts w:ascii="Arial" w:eastAsia="바탕" w:hAnsi="Arial" w:cs="Arial" w:hint="eastAsia"/>
                <w:kern w:val="0"/>
              </w:rPr>
              <w:t xml:space="preserve"> </w:t>
            </w:r>
            <w:proofErr w:type="spellStart"/>
            <w:r>
              <w:rPr>
                <w:rFonts w:ascii="Arial" w:eastAsia="바탕" w:hAnsi="Arial" w:cs="Arial"/>
                <w:kern w:val="0"/>
              </w:rPr>
              <w:t>Etc</w:t>
            </w:r>
            <w:proofErr w:type="spellEnd"/>
          </w:p>
        </w:tc>
      </w:tr>
      <w:tr w:rsidR="00702C0D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406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02C0D" w:rsidRPr="00417C0B" w:rsidRDefault="00702C0D" w:rsidP="00FC44A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 xml:space="preserve">Date of Birth </w:t>
            </w:r>
            <w:r w:rsidR="00FC44AF" w:rsidRPr="00417C0B">
              <w:rPr>
                <w:rFonts w:ascii="Arial" w:eastAsia="Arial Unicode MS" w:hAnsi="Arial" w:cs="Arial" w:hint="eastAsia"/>
                <w:b/>
                <w:bCs/>
                <w:kern w:val="0"/>
              </w:rPr>
              <w:t>(</w:t>
            </w:r>
            <w:r w:rsidRPr="00417C0B">
              <w:rPr>
                <w:rFonts w:ascii="Arial" w:eastAsia="Arial Unicode MS" w:hAnsi="Arial" w:cs="Arial"/>
                <w:b/>
                <w:bCs/>
                <w:kern w:val="0"/>
                <w:sz w:val="18"/>
                <w:szCs w:val="20"/>
              </w:rPr>
              <w:t>Month/Date/Year)</w:t>
            </w:r>
          </w:p>
        </w:tc>
        <w:tc>
          <w:tcPr>
            <w:tcW w:w="3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02C0D" w:rsidRPr="00417C0B" w:rsidRDefault="00702C0D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02C0D" w:rsidRPr="00417C0B" w:rsidRDefault="00D03BA6" w:rsidP="00D03BA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kern w:val="0"/>
                <w:sz w:val="22"/>
                <w:szCs w:val="24"/>
              </w:rPr>
            </w:pPr>
            <w:r w:rsidRPr="00417C0B">
              <w:rPr>
                <w:rFonts w:ascii="바탕" w:eastAsia="바탕" w:hAnsi="바탕" w:cs="Arial" w:hint="eastAsia"/>
                <w:b/>
                <w:kern w:val="0"/>
              </w:rPr>
              <w:t xml:space="preserve">□ </w:t>
            </w:r>
            <w:r w:rsidR="009B3AD8" w:rsidRPr="00417C0B">
              <w:rPr>
                <w:rFonts w:ascii="Arial" w:eastAsia="바탕" w:hAnsi="Arial" w:cs="Arial" w:hint="eastAsia"/>
                <w:b/>
                <w:kern w:val="0"/>
                <w:sz w:val="22"/>
                <w:szCs w:val="24"/>
              </w:rPr>
              <w:t>Male</w:t>
            </w:r>
            <w:r w:rsidRPr="00417C0B">
              <w:rPr>
                <w:rFonts w:ascii="Arial" w:eastAsia="바탕" w:hAnsi="Arial" w:cs="Arial" w:hint="eastAsia"/>
                <w:b/>
                <w:kern w:val="0"/>
                <w:sz w:val="22"/>
                <w:szCs w:val="24"/>
              </w:rPr>
              <w:t xml:space="preserve">   </w:t>
            </w:r>
            <w:r w:rsidR="009B3AD8" w:rsidRPr="00417C0B">
              <w:rPr>
                <w:rFonts w:ascii="Arial" w:eastAsia="바탕" w:hAnsi="Arial" w:cs="Arial" w:hint="eastAsia"/>
                <w:b/>
                <w:kern w:val="0"/>
                <w:sz w:val="22"/>
                <w:szCs w:val="24"/>
              </w:rPr>
              <w:t xml:space="preserve"> </w:t>
            </w:r>
            <w:r w:rsidRPr="00417C0B">
              <w:rPr>
                <w:rFonts w:ascii="바탕" w:eastAsia="바탕" w:hAnsi="바탕" w:cs="Arial" w:hint="eastAsia"/>
                <w:b/>
                <w:kern w:val="0"/>
              </w:rPr>
              <w:t>□</w:t>
            </w:r>
            <w:r w:rsidR="009B3AD8" w:rsidRPr="00417C0B">
              <w:rPr>
                <w:rFonts w:ascii="Arial" w:eastAsia="바탕" w:hAnsi="Arial" w:cs="Arial" w:hint="eastAsia"/>
                <w:b/>
                <w:kern w:val="0"/>
                <w:sz w:val="22"/>
                <w:szCs w:val="24"/>
              </w:rPr>
              <w:t xml:space="preserve"> Female</w:t>
            </w:r>
          </w:p>
        </w:tc>
      </w:tr>
      <w:tr w:rsidR="00AA71E2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406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AA71E2" w:rsidRPr="00595926" w:rsidRDefault="00896CEB" w:rsidP="00762D9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hAnsi="Arial" w:cs="Arial"/>
                <w:kern w:val="0"/>
                <w:sz w:val="16"/>
                <w:szCs w:val="20"/>
              </w:rPr>
            </w:pPr>
            <w:r w:rsidRPr="00595926">
              <w:rPr>
                <w:rFonts w:ascii="Arial" w:eastAsia="Arial Unicode MS" w:hAnsi="Arial" w:cs="Arial"/>
                <w:b/>
                <w:bCs/>
                <w:kern w:val="0"/>
                <w:sz w:val="16"/>
              </w:rPr>
              <w:t xml:space="preserve">Subspecialty (if any):  </w:t>
            </w:r>
            <w:r w:rsidR="00727004" w:rsidRPr="00727004">
              <w:rPr>
                <w:rFonts w:ascii="Arial" w:eastAsia="Arial Unicode MS" w:hAnsi="Arial" w:cs="Arial"/>
                <w:b/>
                <w:bCs/>
                <w:kern w:val="0"/>
                <w:sz w:val="16"/>
              </w:rPr>
              <w:t xml:space="preserve"> </w:t>
            </w: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AA71E2" w:rsidRPr="00417C0B" w:rsidRDefault="00AA71E2" w:rsidP="00762D9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hAnsi="Arial" w:cs="Arial"/>
                <w:kern w:val="0"/>
                <w:sz w:val="18"/>
                <w:szCs w:val="20"/>
              </w:rPr>
            </w:pP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AA71E2" w:rsidRPr="00417C0B" w:rsidRDefault="00C228E0" w:rsidP="000E24A8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hAnsi="Arial" w:cs="Arial"/>
                <w:kern w:val="0"/>
                <w:sz w:val="18"/>
                <w:szCs w:val="20"/>
              </w:rPr>
            </w:pPr>
            <w:r w:rsidRPr="002634DB">
              <w:rPr>
                <w:rFonts w:ascii="Arial" w:eastAsia="Arial Unicode MS" w:hAnsi="Arial" w:cs="Arial"/>
                <w:kern w:val="0"/>
                <w:sz w:val="14"/>
                <w:szCs w:val="16"/>
              </w:rPr>
              <w:t>(</w:t>
            </w:r>
            <w:proofErr w:type="spellStart"/>
            <w:r w:rsidRPr="002634DB">
              <w:rPr>
                <w:rFonts w:ascii="Arial" w:eastAsia="Arial Unicode MS" w:hAnsi="Arial" w:cs="Arial"/>
                <w:kern w:val="0"/>
                <w:sz w:val="14"/>
                <w:szCs w:val="16"/>
              </w:rPr>
              <w:t>i.e.,Otology</w:t>
            </w:r>
            <w:proofErr w:type="spellEnd"/>
            <w:r w:rsidRPr="002634DB">
              <w:rPr>
                <w:rFonts w:ascii="Arial" w:eastAsia="Arial Unicode MS" w:hAnsi="Arial" w:cs="Arial"/>
                <w:kern w:val="0"/>
                <w:sz w:val="14"/>
                <w:szCs w:val="16"/>
              </w:rPr>
              <w:t>, Rhinology, Laryngology, Head and Neck</w:t>
            </w:r>
            <w:r w:rsidR="000E24A8" w:rsidRPr="002634DB">
              <w:rPr>
                <w:rFonts w:ascii="Arial" w:eastAsia="Arial Unicode MS" w:hAnsi="Arial" w:cs="Arial" w:hint="eastAsia"/>
                <w:kern w:val="0"/>
                <w:sz w:val="14"/>
                <w:szCs w:val="16"/>
              </w:rPr>
              <w:t xml:space="preserve"> surgery</w:t>
            </w:r>
            <w:r w:rsidR="00AA71E2" w:rsidRPr="002634DB">
              <w:rPr>
                <w:rFonts w:ascii="Arial" w:eastAsia="Arial Unicode MS" w:hAnsi="Arial" w:cs="Arial"/>
                <w:kern w:val="0"/>
                <w:sz w:val="14"/>
                <w:szCs w:val="16"/>
              </w:rPr>
              <w:t>)</w:t>
            </w:r>
            <w:r w:rsidR="00727004" w:rsidRPr="002634DB">
              <w:rPr>
                <w:rFonts w:ascii="Arial" w:eastAsia="Arial Unicode MS" w:hAnsi="Arial" w:cs="Arial"/>
                <w:kern w:val="0"/>
                <w:sz w:val="14"/>
                <w:szCs w:val="16"/>
              </w:rPr>
              <w:t xml:space="preserve">    </w:t>
            </w:r>
          </w:p>
        </w:tc>
      </w:tr>
      <w:tr w:rsidR="00AA71E2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406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A71E2" w:rsidRPr="00417C0B" w:rsidRDefault="00AA71E2" w:rsidP="00762D9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Arial Unicode MS" w:hAnsi="Arial" w:cs="Arial"/>
                <w:b/>
                <w:bCs/>
                <w:kern w:val="0"/>
              </w:rPr>
            </w:pPr>
          </w:p>
        </w:tc>
        <w:tc>
          <w:tcPr>
            <w:tcW w:w="81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A71E2" w:rsidRPr="00417C0B" w:rsidRDefault="00AA71E2" w:rsidP="00762D9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</w:tr>
      <w:tr w:rsidR="00702C0D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406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02C0D" w:rsidRPr="00417C0B" w:rsidRDefault="00702C0D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Home Address:</w:t>
            </w:r>
          </w:p>
        </w:tc>
        <w:tc>
          <w:tcPr>
            <w:tcW w:w="8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02C0D" w:rsidRPr="00417C0B" w:rsidRDefault="00702C0D" w:rsidP="00C711AA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B31FB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Zip Code: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B31FB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9C2C7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kern w:val="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Country</w:t>
            </w:r>
            <w:r w:rsidR="009C2C75" w:rsidRPr="00417C0B">
              <w:rPr>
                <w:rFonts w:ascii="Arial" w:eastAsia="Arial Unicode MS" w:hAnsi="Arial" w:cs="Arial" w:hint="eastAsia"/>
                <w:b/>
                <w:bCs/>
                <w:kern w:val="0"/>
              </w:rPr>
              <w:t>/ City</w:t>
            </w: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: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599" w:rsidRPr="00417C0B" w:rsidRDefault="00F25599" w:rsidP="00F255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  <w:tc>
          <w:tcPr>
            <w:tcW w:w="61" w:type="dxa"/>
            <w:tcBorders>
              <w:left w:val="nil"/>
            </w:tcBorders>
            <w:vAlign w:val="bottom"/>
          </w:tcPr>
          <w:p w:rsidR="00F25599" w:rsidRPr="00417C0B" w:rsidRDefault="00F25599" w:rsidP="00F255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406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Office Address:</w:t>
            </w: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406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 xml:space="preserve">Zip Code: 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Country</w:t>
            </w:r>
            <w:r w:rsidR="009C2C75" w:rsidRPr="00417C0B">
              <w:rPr>
                <w:rFonts w:ascii="Arial" w:eastAsia="Arial Unicode MS" w:hAnsi="Arial" w:cs="Arial" w:hint="eastAsia"/>
                <w:b/>
                <w:bCs/>
                <w:kern w:val="0"/>
              </w:rPr>
              <w:t>/City</w:t>
            </w: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: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406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Home Phone: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Office Phone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</w:tr>
      <w:tr w:rsidR="00D03BA6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406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03BA6" w:rsidRPr="00417C0B" w:rsidRDefault="00D03BA6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Arial Unicode MS" w:hAnsi="Arial" w:cs="Arial"/>
                <w:b/>
                <w:bCs/>
                <w:kern w:val="0"/>
              </w:rPr>
            </w:pPr>
            <w:r w:rsidRPr="00417C0B">
              <w:rPr>
                <w:rFonts w:ascii="Arial" w:eastAsia="Arial Unicode MS" w:hAnsi="Arial" w:cs="Arial" w:hint="eastAsia"/>
                <w:b/>
                <w:bCs/>
                <w:kern w:val="0"/>
              </w:rPr>
              <w:t>E-mail: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03BA6" w:rsidRPr="00417C0B" w:rsidRDefault="00D03BA6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03BA6" w:rsidRPr="00417C0B" w:rsidRDefault="00D03BA6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Arial Unicode MS" w:hAnsi="Arial" w:cs="Arial"/>
                <w:b/>
                <w:bCs/>
                <w:kern w:val="0"/>
              </w:rPr>
            </w:pPr>
            <w:r w:rsidRPr="00417C0B">
              <w:rPr>
                <w:rFonts w:ascii="Arial" w:eastAsia="Arial Unicode MS" w:hAnsi="Arial" w:cs="Arial" w:hint="eastAsia"/>
                <w:b/>
                <w:bCs/>
                <w:kern w:val="0"/>
              </w:rPr>
              <w:t>Fax: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3BA6" w:rsidRPr="00417C0B" w:rsidRDefault="00D03BA6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</w:tr>
      <w:tr w:rsidR="006A166F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830"/>
        </w:trPr>
        <w:tc>
          <w:tcPr>
            <w:tcW w:w="101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166F" w:rsidRPr="00417C0B" w:rsidRDefault="006A166F" w:rsidP="006A166F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Education</w:t>
            </w:r>
            <w:r w:rsidR="003B2BA7" w:rsidRPr="00417C0B">
              <w:rPr>
                <w:rFonts w:ascii="Arial" w:eastAsia="Arial Unicode MS" w:hAnsi="Arial" w:cs="Arial" w:hint="eastAsia"/>
                <w:b/>
                <w:bCs/>
                <w:kern w:val="0"/>
              </w:rPr>
              <w:t xml:space="preserve"> </w:t>
            </w: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>(list name of institution, years attended, and degree(s) received):</w:t>
            </w:r>
          </w:p>
          <w:p w:rsidR="006A166F" w:rsidRPr="00417C0B" w:rsidRDefault="006A166F" w:rsidP="002634DB">
            <w:pPr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 w:hint="eastAsia"/>
                <w:b/>
                <w:bCs/>
                <w:kern w:val="0"/>
              </w:rPr>
              <w:t>1.</w:t>
            </w:r>
            <w:r w:rsidR="002634DB" w:rsidRPr="00305FCF">
              <w:rPr>
                <w:rFonts w:ascii="Arial" w:eastAsia="Arial Unicode MS" w:hAnsi="Arial" w:cs="Arial"/>
                <w:b/>
                <w:bCs/>
                <w:kern w:val="0"/>
              </w:rPr>
              <w:t xml:space="preserve"> Undergraduate</w:t>
            </w:r>
            <w:r w:rsidR="002634DB">
              <w:rPr>
                <w:rFonts w:ascii="Arial" w:eastAsia="Arial Unicode MS" w:hAnsi="Arial" w:cs="Arial" w:hint="eastAsia"/>
                <w:b/>
                <w:bCs/>
                <w:kern w:val="0"/>
              </w:rPr>
              <w:t xml:space="preserve"> and/or </w:t>
            </w:r>
            <w:r w:rsidRPr="00417C0B">
              <w:rPr>
                <w:rFonts w:ascii="Arial" w:eastAsia="Arial Unicode MS" w:hAnsi="Arial" w:cs="Arial"/>
                <w:b/>
                <w:bCs/>
                <w:kern w:val="0"/>
              </w:rPr>
              <w:t xml:space="preserve">Graduate </w:t>
            </w:r>
            <w:r w:rsidR="002634DB">
              <w:rPr>
                <w:rFonts w:ascii="Arial" w:eastAsia="Arial Unicode MS" w:hAnsi="Arial" w:cs="Arial" w:hint="eastAsia"/>
                <w:b/>
                <w:bCs/>
                <w:kern w:val="0"/>
              </w:rPr>
              <w:t>School</w:t>
            </w:r>
            <w:r w:rsidRPr="00417C0B">
              <w:rPr>
                <w:rFonts w:ascii="Arial" w:eastAsia="Arial Unicode MS" w:hAnsi="Arial" w:cs="Arial" w:hint="eastAsia"/>
                <w:b/>
                <w:bCs/>
                <w:kern w:val="0"/>
              </w:rPr>
              <w:t>:</w:t>
            </w: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305"/>
        </w:trPr>
        <w:tc>
          <w:tcPr>
            <w:tcW w:w="101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305"/>
        </w:trPr>
        <w:tc>
          <w:tcPr>
            <w:tcW w:w="101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388"/>
        </w:trPr>
        <w:tc>
          <w:tcPr>
            <w:tcW w:w="101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5599" w:rsidRPr="00417C0B" w:rsidRDefault="00650880" w:rsidP="002634D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kern w:val="0"/>
                <w:sz w:val="18"/>
                <w:szCs w:val="20"/>
              </w:rPr>
            </w:pPr>
            <w:r w:rsidRPr="00417C0B">
              <w:rPr>
                <w:rFonts w:ascii="Arial" w:eastAsia="Arial Unicode MS" w:hAnsi="Arial" w:cs="Arial" w:hint="eastAsia"/>
                <w:b/>
                <w:bCs/>
                <w:kern w:val="0"/>
              </w:rPr>
              <w:t>2.</w:t>
            </w:r>
            <w:r w:rsidR="002634DB">
              <w:rPr>
                <w:rFonts w:ascii="Arial" w:eastAsia="Arial Unicode MS" w:hAnsi="Arial" w:cs="Arial" w:hint="eastAsia"/>
                <w:b/>
                <w:bCs/>
                <w:kern w:val="0"/>
              </w:rPr>
              <w:t xml:space="preserve"> </w:t>
            </w:r>
            <w:r w:rsidR="00F25599" w:rsidRPr="00417C0B">
              <w:rPr>
                <w:rFonts w:ascii="Arial" w:eastAsia="Arial Unicode MS" w:hAnsi="Arial" w:cs="Arial"/>
                <w:b/>
                <w:bCs/>
                <w:kern w:val="0"/>
              </w:rPr>
              <w:t>Intern</w:t>
            </w:r>
            <w:r w:rsidR="002634DB">
              <w:rPr>
                <w:rFonts w:ascii="Arial" w:eastAsia="Arial Unicode MS" w:hAnsi="Arial" w:cs="Arial"/>
                <w:b/>
                <w:bCs/>
                <w:kern w:val="0"/>
              </w:rPr>
              <w:t>ships, Residencies, Fellowships</w:t>
            </w:r>
            <w:r w:rsidR="002634DB">
              <w:rPr>
                <w:rFonts w:ascii="Arial" w:eastAsia="Arial Unicode MS" w:hAnsi="Arial" w:cs="Arial" w:hint="eastAsia"/>
                <w:b/>
                <w:bCs/>
                <w:kern w:val="0"/>
              </w:rPr>
              <w:t>, or job</w:t>
            </w:r>
            <w:r w:rsidR="002634DB">
              <w:rPr>
                <w:rFonts w:ascii="Arial" w:eastAsia="Arial Unicode MS" w:hAnsi="Arial" w:cs="Arial"/>
                <w:b/>
                <w:bCs/>
                <w:kern w:val="0"/>
              </w:rPr>
              <w:t xml:space="preserve"> </w:t>
            </w:r>
            <w:r w:rsidR="002D1948">
              <w:rPr>
                <w:rFonts w:ascii="Arial" w:eastAsia="Arial Unicode MS" w:hAnsi="Arial" w:cs="Arial" w:hint="eastAsia"/>
                <w:b/>
                <w:bCs/>
                <w:kern w:val="0"/>
              </w:rPr>
              <w:t xml:space="preserve">position </w:t>
            </w:r>
            <w:r w:rsidR="002634DB">
              <w:rPr>
                <w:rFonts w:ascii="Arial" w:eastAsia="Arial Unicode MS" w:hAnsi="Arial" w:cs="Arial"/>
                <w:b/>
                <w:bCs/>
                <w:kern w:val="0"/>
              </w:rPr>
              <w:t>at the hosp</w:t>
            </w:r>
            <w:r w:rsidR="002634DB">
              <w:rPr>
                <w:rFonts w:ascii="Arial" w:eastAsia="Arial Unicode MS" w:hAnsi="Arial" w:cs="Arial" w:hint="eastAsia"/>
                <w:b/>
                <w:bCs/>
                <w:kern w:val="0"/>
              </w:rPr>
              <w:t>ital:</w:t>
            </w: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307"/>
        </w:trPr>
        <w:tc>
          <w:tcPr>
            <w:tcW w:w="101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5599" w:rsidRPr="002634D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711AA" w:rsidRPr="002634D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307"/>
        </w:trPr>
        <w:tc>
          <w:tcPr>
            <w:tcW w:w="101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11AA" w:rsidRPr="00417C0B" w:rsidRDefault="00C711AA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2634DB" w:rsidRPr="002634D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307"/>
        </w:trPr>
        <w:tc>
          <w:tcPr>
            <w:tcW w:w="101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634DB" w:rsidRPr="00417C0B" w:rsidRDefault="002634DB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417C0B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" w:type="dxa"/>
          <w:trHeight w:val="1089"/>
        </w:trPr>
        <w:tc>
          <w:tcPr>
            <w:tcW w:w="101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7C0B" w:rsidRPr="00417C0B" w:rsidRDefault="00417C0B" w:rsidP="0051150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417C0B"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  <w:t>I agree to abide by the current bylaws and any revision thereof:</w:t>
            </w:r>
          </w:p>
          <w:p w:rsidR="00417C0B" w:rsidRPr="00417C0B" w:rsidRDefault="00417C0B" w:rsidP="00511505">
            <w:pPr>
              <w:snapToGrid w:val="0"/>
              <w:spacing w:line="384" w:lineRule="auto"/>
              <w:jc w:val="left"/>
              <w:rPr>
                <w:rFonts w:ascii="Arial" w:eastAsia="바탕" w:hAnsi="Arial" w:cs="Arial"/>
                <w:color w:val="000000"/>
                <w:kern w:val="0"/>
                <w:sz w:val="18"/>
                <w:szCs w:val="20"/>
              </w:rPr>
            </w:pPr>
            <w:r w:rsidRPr="00417C0B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I certify that the foregoing statements are true and complete to the best of my knowledge and belief, and understand that any willfully false statement is sufficient cause for rejection of</w:t>
            </w:r>
            <w:r w:rsidRPr="00417C0B">
              <w:rPr>
                <w:rFonts w:ascii="Arial" w:eastAsia="바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17C0B"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  <w:t>this application or the termination of the membership.</w:t>
            </w: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" w:type="dxa"/>
          <w:trHeight w:val="581"/>
        </w:trPr>
        <w:tc>
          <w:tcPr>
            <w:tcW w:w="499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7C0B" w:rsidRPr="00417C0B" w:rsidRDefault="00417C0B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5599" w:rsidRPr="00417C0B" w:rsidRDefault="00F25599" w:rsidP="00702C0D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Arial" w:eastAsia="바탕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F25599" w:rsidRPr="00417C0B" w:rsidTr="00AE467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" w:type="dxa"/>
          <w:trHeight w:val="71"/>
        </w:trPr>
        <w:tc>
          <w:tcPr>
            <w:tcW w:w="499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25599" w:rsidRPr="00417C0B" w:rsidRDefault="00F25599" w:rsidP="002D50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4"/>
                <w:szCs w:val="28"/>
              </w:rPr>
            </w:pPr>
            <w:r w:rsidRPr="00417C0B">
              <w:rPr>
                <w:rFonts w:ascii="Arial" w:eastAsia="Arial Unicode MS" w:hAnsi="Arial" w:cs="Arial"/>
                <w:b/>
                <w:color w:val="000000"/>
                <w:kern w:val="0"/>
                <w:sz w:val="24"/>
                <w:szCs w:val="28"/>
              </w:rPr>
              <w:t>Signature of Applicant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25599" w:rsidRPr="00417C0B" w:rsidRDefault="00F25599" w:rsidP="002D50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25599" w:rsidRPr="00417C0B" w:rsidRDefault="00F25599" w:rsidP="002D50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4"/>
                <w:szCs w:val="28"/>
              </w:rPr>
            </w:pPr>
            <w:r w:rsidRPr="00417C0B">
              <w:rPr>
                <w:rFonts w:ascii="Arial" w:eastAsia="Arial Unicode MS" w:hAnsi="Arial" w:cs="Arial"/>
                <w:b/>
                <w:color w:val="000000"/>
                <w:kern w:val="0"/>
                <w:sz w:val="24"/>
                <w:szCs w:val="28"/>
              </w:rPr>
              <w:t>Date</w:t>
            </w:r>
          </w:p>
        </w:tc>
      </w:tr>
    </w:tbl>
    <w:p w:rsidR="008C23C8" w:rsidRPr="002634DB" w:rsidRDefault="008C23C8" w:rsidP="002D1948">
      <w:pPr>
        <w:widowControl/>
        <w:wordWrap/>
        <w:autoSpaceDE/>
        <w:autoSpaceDN/>
        <w:rPr>
          <w:rFonts w:ascii="Arial" w:hAnsi="Arial" w:cs="Arial"/>
          <w:b/>
          <w:bCs/>
          <w:kern w:val="0"/>
          <w:sz w:val="32"/>
          <w:szCs w:val="32"/>
        </w:rPr>
      </w:pPr>
    </w:p>
    <w:sectPr w:rsidR="008C23C8" w:rsidRPr="002634DB" w:rsidSect="00A91DFD">
      <w:headerReference w:type="default" r:id="rId12"/>
      <w:pgSz w:w="11906" w:h="16838"/>
      <w:pgMar w:top="1238" w:right="851" w:bottom="567" w:left="851" w:header="454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D4" w:rsidRDefault="006968D4" w:rsidP="002A24C2">
      <w:r>
        <w:separator/>
      </w:r>
    </w:p>
  </w:endnote>
  <w:endnote w:type="continuationSeparator" w:id="0">
    <w:p w:rsidR="006968D4" w:rsidRDefault="006968D4" w:rsidP="002A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D4" w:rsidRDefault="006968D4" w:rsidP="002A24C2">
      <w:r>
        <w:separator/>
      </w:r>
    </w:p>
  </w:footnote>
  <w:footnote w:type="continuationSeparator" w:id="0">
    <w:p w:rsidR="006968D4" w:rsidRDefault="006968D4" w:rsidP="002A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B3" w:rsidRPr="00417C0B" w:rsidRDefault="00A91DFD" w:rsidP="00417C0B">
    <w:pPr>
      <w:pStyle w:val="a6"/>
      <w:rPr>
        <w:szCs w:val="28"/>
      </w:rPr>
    </w:pPr>
    <w:r>
      <w:rPr>
        <w:szCs w:val="28"/>
      </w:rPr>
      <w:tab/>
    </w:r>
    <w:r w:rsidR="00B626AD" w:rsidRPr="00A91DFD">
      <w:rPr>
        <w:noProof/>
        <w:szCs w:val="28"/>
        <w:lang w:val="en-US" w:eastAsia="ko-KR"/>
      </w:rPr>
      <w:drawing>
        <wp:inline distT="0" distB="0" distL="0" distR="0">
          <wp:extent cx="5162550" cy="447675"/>
          <wp:effectExtent l="0" t="0" r="0" b="9525"/>
          <wp:docPr id="9" name="그림 9" descr="C:\Users\재진\Documents\반디카메라\Cap 2016-06-08 12-08-52-4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재진\Documents\반디카메라\Cap 2016-06-08 12-08-52-4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981"/>
    <w:multiLevelType w:val="hybridMultilevel"/>
    <w:tmpl w:val="D9EEFBCC"/>
    <w:lvl w:ilvl="0" w:tplc="C0D2EE0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AB407D"/>
    <w:multiLevelType w:val="hybridMultilevel"/>
    <w:tmpl w:val="FAA2BA02"/>
    <w:lvl w:ilvl="0" w:tplc="94724394">
      <w:start w:val="13"/>
      <w:numFmt w:val="bullet"/>
      <w:lvlText w:val="□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D556B0"/>
    <w:multiLevelType w:val="hybridMultilevel"/>
    <w:tmpl w:val="3E18AB42"/>
    <w:lvl w:ilvl="0" w:tplc="A1444714">
      <w:start w:val="13"/>
      <w:numFmt w:val="bullet"/>
      <w:lvlText w:val="□"/>
      <w:lvlJc w:val="left"/>
      <w:pPr>
        <w:ind w:left="760" w:hanging="360"/>
      </w:pPr>
      <w:rPr>
        <w:rFonts w:ascii="바탕" w:eastAsia="바탕" w:hAnsi="바탕" w:cs="Arial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7E6C20"/>
    <w:multiLevelType w:val="hybridMultilevel"/>
    <w:tmpl w:val="E6D63034"/>
    <w:lvl w:ilvl="0" w:tplc="5E1A794C">
      <w:start w:val="1"/>
      <w:numFmt w:val="decimal"/>
      <w:lvlText w:val="%1."/>
      <w:lvlJc w:val="left"/>
      <w:pPr>
        <w:ind w:left="760" w:hanging="360"/>
      </w:pPr>
      <w:rPr>
        <w:rFonts w:eastAsia="Arial Unicode MS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D4C46F1"/>
    <w:multiLevelType w:val="hybridMultilevel"/>
    <w:tmpl w:val="69E25B7E"/>
    <w:lvl w:ilvl="0" w:tplc="A6E89166">
      <w:numFmt w:val="bullet"/>
      <w:lvlText w:val="-"/>
      <w:lvlJc w:val="left"/>
      <w:pPr>
        <w:ind w:left="509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9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D8"/>
    <w:rsid w:val="00001ADE"/>
    <w:rsid w:val="000113DD"/>
    <w:rsid w:val="00017C15"/>
    <w:rsid w:val="000320D3"/>
    <w:rsid w:val="000479D8"/>
    <w:rsid w:val="0006287D"/>
    <w:rsid w:val="000752F7"/>
    <w:rsid w:val="000822B3"/>
    <w:rsid w:val="00084B7C"/>
    <w:rsid w:val="00096E32"/>
    <w:rsid w:val="000C15A8"/>
    <w:rsid w:val="000E24A8"/>
    <w:rsid w:val="000E5CAA"/>
    <w:rsid w:val="000F2B41"/>
    <w:rsid w:val="00105E4D"/>
    <w:rsid w:val="0013506F"/>
    <w:rsid w:val="001367EE"/>
    <w:rsid w:val="00144D34"/>
    <w:rsid w:val="00145700"/>
    <w:rsid w:val="00166F21"/>
    <w:rsid w:val="00184F80"/>
    <w:rsid w:val="001B367B"/>
    <w:rsid w:val="001C7CE1"/>
    <w:rsid w:val="001F216C"/>
    <w:rsid w:val="001F2DEB"/>
    <w:rsid w:val="00215E78"/>
    <w:rsid w:val="00221D68"/>
    <w:rsid w:val="00226665"/>
    <w:rsid w:val="002322ED"/>
    <w:rsid w:val="00240288"/>
    <w:rsid w:val="00242598"/>
    <w:rsid w:val="00252E58"/>
    <w:rsid w:val="002634DB"/>
    <w:rsid w:val="002A24C2"/>
    <w:rsid w:val="002D1948"/>
    <w:rsid w:val="002D500F"/>
    <w:rsid w:val="002D6038"/>
    <w:rsid w:val="002E22F3"/>
    <w:rsid w:val="002E5B03"/>
    <w:rsid w:val="002F100C"/>
    <w:rsid w:val="002F3951"/>
    <w:rsid w:val="00305FCF"/>
    <w:rsid w:val="0032359D"/>
    <w:rsid w:val="0033128B"/>
    <w:rsid w:val="00354550"/>
    <w:rsid w:val="00360837"/>
    <w:rsid w:val="00377A25"/>
    <w:rsid w:val="00377D76"/>
    <w:rsid w:val="003B2BA7"/>
    <w:rsid w:val="003B3E61"/>
    <w:rsid w:val="003E3A75"/>
    <w:rsid w:val="0040386B"/>
    <w:rsid w:val="004060CA"/>
    <w:rsid w:val="00417C0B"/>
    <w:rsid w:val="0042097A"/>
    <w:rsid w:val="004355CF"/>
    <w:rsid w:val="004908B3"/>
    <w:rsid w:val="004A160A"/>
    <w:rsid w:val="004B78C6"/>
    <w:rsid w:val="004C2F00"/>
    <w:rsid w:val="004C5301"/>
    <w:rsid w:val="004C71E2"/>
    <w:rsid w:val="004D3C8C"/>
    <w:rsid w:val="00511505"/>
    <w:rsid w:val="00531F08"/>
    <w:rsid w:val="00553ECC"/>
    <w:rsid w:val="00574A98"/>
    <w:rsid w:val="0057504C"/>
    <w:rsid w:val="00595926"/>
    <w:rsid w:val="005A012C"/>
    <w:rsid w:val="005A2FFE"/>
    <w:rsid w:val="005C3DE9"/>
    <w:rsid w:val="005C7587"/>
    <w:rsid w:val="005D2CDE"/>
    <w:rsid w:val="005E50FF"/>
    <w:rsid w:val="005E59A2"/>
    <w:rsid w:val="00612A32"/>
    <w:rsid w:val="006142ED"/>
    <w:rsid w:val="00650880"/>
    <w:rsid w:val="00684747"/>
    <w:rsid w:val="0069144E"/>
    <w:rsid w:val="006968D4"/>
    <w:rsid w:val="006A166F"/>
    <w:rsid w:val="006A5710"/>
    <w:rsid w:val="006B70CC"/>
    <w:rsid w:val="006E1076"/>
    <w:rsid w:val="006E688E"/>
    <w:rsid w:val="006F13EC"/>
    <w:rsid w:val="006F5A5F"/>
    <w:rsid w:val="00702C0D"/>
    <w:rsid w:val="00727004"/>
    <w:rsid w:val="00727608"/>
    <w:rsid w:val="00762D9B"/>
    <w:rsid w:val="00765DA5"/>
    <w:rsid w:val="00771C39"/>
    <w:rsid w:val="007728D3"/>
    <w:rsid w:val="007879F8"/>
    <w:rsid w:val="007A3998"/>
    <w:rsid w:val="007A68AA"/>
    <w:rsid w:val="007B0BF1"/>
    <w:rsid w:val="007B26AE"/>
    <w:rsid w:val="007D5942"/>
    <w:rsid w:val="007E755D"/>
    <w:rsid w:val="0080336E"/>
    <w:rsid w:val="00807E17"/>
    <w:rsid w:val="0081784F"/>
    <w:rsid w:val="00846110"/>
    <w:rsid w:val="008676DC"/>
    <w:rsid w:val="008744AC"/>
    <w:rsid w:val="00896CEB"/>
    <w:rsid w:val="008C23C8"/>
    <w:rsid w:val="008F1338"/>
    <w:rsid w:val="009508CE"/>
    <w:rsid w:val="00965991"/>
    <w:rsid w:val="009834E8"/>
    <w:rsid w:val="00983A25"/>
    <w:rsid w:val="009A2E36"/>
    <w:rsid w:val="009B03AD"/>
    <w:rsid w:val="009B3AD8"/>
    <w:rsid w:val="009C2C75"/>
    <w:rsid w:val="009C3A3A"/>
    <w:rsid w:val="009D40A6"/>
    <w:rsid w:val="00A01445"/>
    <w:rsid w:val="00A0406C"/>
    <w:rsid w:val="00A12DB9"/>
    <w:rsid w:val="00A42CE5"/>
    <w:rsid w:val="00A43764"/>
    <w:rsid w:val="00A460C9"/>
    <w:rsid w:val="00A50BC7"/>
    <w:rsid w:val="00A524FE"/>
    <w:rsid w:val="00A866D9"/>
    <w:rsid w:val="00A86D86"/>
    <w:rsid w:val="00A91DFD"/>
    <w:rsid w:val="00AA5F9B"/>
    <w:rsid w:val="00AA708A"/>
    <w:rsid w:val="00AA71E2"/>
    <w:rsid w:val="00AB5DF9"/>
    <w:rsid w:val="00AC0423"/>
    <w:rsid w:val="00AC1603"/>
    <w:rsid w:val="00AC2D67"/>
    <w:rsid w:val="00AD34E6"/>
    <w:rsid w:val="00AE4671"/>
    <w:rsid w:val="00AF516A"/>
    <w:rsid w:val="00B21F93"/>
    <w:rsid w:val="00B22E4F"/>
    <w:rsid w:val="00B24ED4"/>
    <w:rsid w:val="00B31FB0"/>
    <w:rsid w:val="00B42792"/>
    <w:rsid w:val="00B475FD"/>
    <w:rsid w:val="00B559C5"/>
    <w:rsid w:val="00B6129A"/>
    <w:rsid w:val="00B626AD"/>
    <w:rsid w:val="00B62D7D"/>
    <w:rsid w:val="00BA2379"/>
    <w:rsid w:val="00BC549E"/>
    <w:rsid w:val="00BD1B6B"/>
    <w:rsid w:val="00C012BF"/>
    <w:rsid w:val="00C020BA"/>
    <w:rsid w:val="00C02322"/>
    <w:rsid w:val="00C228E0"/>
    <w:rsid w:val="00C2436C"/>
    <w:rsid w:val="00C26B60"/>
    <w:rsid w:val="00C30924"/>
    <w:rsid w:val="00C4089A"/>
    <w:rsid w:val="00C52805"/>
    <w:rsid w:val="00C55F0A"/>
    <w:rsid w:val="00C61E93"/>
    <w:rsid w:val="00C62A36"/>
    <w:rsid w:val="00C711AA"/>
    <w:rsid w:val="00C72F10"/>
    <w:rsid w:val="00C9258E"/>
    <w:rsid w:val="00CF4E74"/>
    <w:rsid w:val="00D03BA6"/>
    <w:rsid w:val="00D34828"/>
    <w:rsid w:val="00D91F8E"/>
    <w:rsid w:val="00DD5917"/>
    <w:rsid w:val="00E0468A"/>
    <w:rsid w:val="00E11468"/>
    <w:rsid w:val="00E231FF"/>
    <w:rsid w:val="00E3137E"/>
    <w:rsid w:val="00E36D3C"/>
    <w:rsid w:val="00E475A4"/>
    <w:rsid w:val="00E61BE8"/>
    <w:rsid w:val="00E62229"/>
    <w:rsid w:val="00E67BCD"/>
    <w:rsid w:val="00E80D0E"/>
    <w:rsid w:val="00E841A7"/>
    <w:rsid w:val="00EA628D"/>
    <w:rsid w:val="00EB0655"/>
    <w:rsid w:val="00EB3223"/>
    <w:rsid w:val="00F2090C"/>
    <w:rsid w:val="00F25599"/>
    <w:rsid w:val="00F37C17"/>
    <w:rsid w:val="00F42328"/>
    <w:rsid w:val="00F4685F"/>
    <w:rsid w:val="00F517B5"/>
    <w:rsid w:val="00F67D3B"/>
    <w:rsid w:val="00F85FBE"/>
    <w:rsid w:val="00F8767C"/>
    <w:rsid w:val="00F9054F"/>
    <w:rsid w:val="00F946B5"/>
    <w:rsid w:val="00F950B2"/>
    <w:rsid w:val="00FA374F"/>
    <w:rsid w:val="00FA5EB5"/>
    <w:rsid w:val="00FC171E"/>
    <w:rsid w:val="00FC22E7"/>
    <w:rsid w:val="00FC44AF"/>
    <w:rsid w:val="00FD18D3"/>
    <w:rsid w:val="00FD247B"/>
    <w:rsid w:val="00FF379C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DAB9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C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2C0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702C0D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A2E36"/>
    <w:pPr>
      <w:ind w:leftChars="400" w:left="800"/>
    </w:pPr>
  </w:style>
  <w:style w:type="character" w:styleId="a5">
    <w:name w:val="Hyperlink"/>
    <w:uiPriority w:val="99"/>
    <w:unhideWhenUsed/>
    <w:rsid w:val="009A2E36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A24C2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6"/>
    <w:uiPriority w:val="99"/>
    <w:rsid w:val="002A24C2"/>
    <w:rPr>
      <w:kern w:val="2"/>
      <w:szCs w:val="22"/>
    </w:rPr>
  </w:style>
  <w:style w:type="paragraph" w:styleId="a7">
    <w:name w:val="footer"/>
    <w:basedOn w:val="a"/>
    <w:link w:val="Char0"/>
    <w:uiPriority w:val="99"/>
    <w:unhideWhenUsed/>
    <w:rsid w:val="002A24C2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7"/>
    <w:uiPriority w:val="99"/>
    <w:rsid w:val="002A24C2"/>
    <w:rPr>
      <w:kern w:val="2"/>
      <w:szCs w:val="22"/>
    </w:rPr>
  </w:style>
  <w:style w:type="table" w:styleId="a8">
    <w:name w:val="Table Grid"/>
    <w:basedOn w:val="a1"/>
    <w:uiPriority w:val="59"/>
    <w:rsid w:val="004D3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B322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9">
    <w:name w:val="FollowedHyperlink"/>
    <w:uiPriority w:val="99"/>
    <w:semiHidden/>
    <w:unhideWhenUsed/>
    <w:rsid w:val="007A68AA"/>
    <w:rPr>
      <w:color w:val="800080"/>
      <w:u w:val="single"/>
    </w:rPr>
  </w:style>
  <w:style w:type="character" w:customStyle="1" w:styleId="surl">
    <w:name w:val="surl"/>
    <w:basedOn w:val="a0"/>
    <w:rsid w:val="007A68AA"/>
  </w:style>
  <w:style w:type="table" w:styleId="aa">
    <w:name w:val="Light Shading"/>
    <w:basedOn w:val="a1"/>
    <w:uiPriority w:val="60"/>
    <w:rsid w:val="006F13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Title"/>
    <w:basedOn w:val="a"/>
    <w:next w:val="a"/>
    <w:link w:val="Char1"/>
    <w:uiPriority w:val="10"/>
    <w:qFormat/>
    <w:rsid w:val="00F67D3B"/>
    <w:pPr>
      <w:spacing w:before="240" w:after="120"/>
      <w:jc w:val="center"/>
      <w:outlineLvl w:val="0"/>
    </w:pPr>
    <w:rPr>
      <w:rFonts w:eastAsia="돋움"/>
      <w:b/>
      <w:bCs/>
      <w:sz w:val="32"/>
      <w:szCs w:val="32"/>
      <w:lang w:val="x-none" w:eastAsia="x-none"/>
    </w:rPr>
  </w:style>
  <w:style w:type="character" w:customStyle="1" w:styleId="Char1">
    <w:name w:val="제목 Char"/>
    <w:link w:val="ab"/>
    <w:uiPriority w:val="10"/>
    <w:rsid w:val="00F67D3B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F67D3B"/>
    <w:rPr>
      <w:sz w:val="18"/>
      <w:szCs w:val="18"/>
      <w:lang w:val="x-none" w:eastAsia="x-none"/>
    </w:rPr>
  </w:style>
  <w:style w:type="character" w:customStyle="1" w:styleId="Char2">
    <w:name w:val="풍선 도움말 텍스트 Char"/>
    <w:link w:val="ac"/>
    <w:uiPriority w:val="99"/>
    <w:semiHidden/>
    <w:rsid w:val="00F67D3B"/>
    <w:rPr>
      <w:rFonts w:ascii="맑은 고딕" w:eastAsia="맑은 고딕" w:hAnsi="맑은 고딕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F216C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1F216C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1F216C"/>
    <w:rPr>
      <w:kern w:val="2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1F216C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1F216C"/>
    <w:rPr>
      <w:b/>
      <w:bCs/>
      <w:kern w:val="2"/>
      <w:szCs w:val="22"/>
    </w:rPr>
  </w:style>
  <w:style w:type="paragraph" w:styleId="af0">
    <w:name w:val="Revision"/>
    <w:hidden/>
    <w:uiPriority w:val="99"/>
    <w:semiHidden/>
    <w:rsid w:val="009B03AD"/>
    <w:rPr>
      <w:kern w:val="2"/>
      <w:szCs w:val="22"/>
    </w:rPr>
  </w:style>
  <w:style w:type="character" w:customStyle="1" w:styleId="apple-converted-space">
    <w:name w:val="apple-converted-space"/>
    <w:basedOn w:val="a0"/>
    <w:rsid w:val="00E1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C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2C0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702C0D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A2E36"/>
    <w:pPr>
      <w:ind w:leftChars="400" w:left="800"/>
    </w:pPr>
  </w:style>
  <w:style w:type="character" w:styleId="a5">
    <w:name w:val="Hyperlink"/>
    <w:uiPriority w:val="99"/>
    <w:unhideWhenUsed/>
    <w:rsid w:val="009A2E36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2A24C2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6"/>
    <w:uiPriority w:val="99"/>
    <w:rsid w:val="002A24C2"/>
    <w:rPr>
      <w:kern w:val="2"/>
      <w:szCs w:val="22"/>
    </w:rPr>
  </w:style>
  <w:style w:type="paragraph" w:styleId="a7">
    <w:name w:val="footer"/>
    <w:basedOn w:val="a"/>
    <w:link w:val="Char0"/>
    <w:uiPriority w:val="99"/>
    <w:unhideWhenUsed/>
    <w:rsid w:val="002A24C2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7"/>
    <w:uiPriority w:val="99"/>
    <w:rsid w:val="002A24C2"/>
    <w:rPr>
      <w:kern w:val="2"/>
      <w:szCs w:val="22"/>
    </w:rPr>
  </w:style>
  <w:style w:type="table" w:styleId="a8">
    <w:name w:val="Table Grid"/>
    <w:basedOn w:val="a1"/>
    <w:uiPriority w:val="59"/>
    <w:rsid w:val="004D3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B322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9">
    <w:name w:val="FollowedHyperlink"/>
    <w:uiPriority w:val="99"/>
    <w:semiHidden/>
    <w:unhideWhenUsed/>
    <w:rsid w:val="007A68AA"/>
    <w:rPr>
      <w:color w:val="800080"/>
      <w:u w:val="single"/>
    </w:rPr>
  </w:style>
  <w:style w:type="character" w:customStyle="1" w:styleId="surl">
    <w:name w:val="surl"/>
    <w:basedOn w:val="a0"/>
    <w:rsid w:val="007A68AA"/>
  </w:style>
  <w:style w:type="table" w:styleId="aa">
    <w:name w:val="Light Shading"/>
    <w:basedOn w:val="a1"/>
    <w:uiPriority w:val="60"/>
    <w:rsid w:val="006F13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Title"/>
    <w:basedOn w:val="a"/>
    <w:next w:val="a"/>
    <w:link w:val="Char1"/>
    <w:uiPriority w:val="10"/>
    <w:qFormat/>
    <w:rsid w:val="00F67D3B"/>
    <w:pPr>
      <w:spacing w:before="240" w:after="120"/>
      <w:jc w:val="center"/>
      <w:outlineLvl w:val="0"/>
    </w:pPr>
    <w:rPr>
      <w:rFonts w:eastAsia="돋움"/>
      <w:b/>
      <w:bCs/>
      <w:sz w:val="32"/>
      <w:szCs w:val="32"/>
      <w:lang w:val="x-none" w:eastAsia="x-none"/>
    </w:rPr>
  </w:style>
  <w:style w:type="character" w:customStyle="1" w:styleId="Char1">
    <w:name w:val="제목 Char"/>
    <w:link w:val="ab"/>
    <w:uiPriority w:val="10"/>
    <w:rsid w:val="00F67D3B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F67D3B"/>
    <w:rPr>
      <w:sz w:val="18"/>
      <w:szCs w:val="18"/>
      <w:lang w:val="x-none" w:eastAsia="x-none"/>
    </w:rPr>
  </w:style>
  <w:style w:type="character" w:customStyle="1" w:styleId="Char2">
    <w:name w:val="풍선 도움말 텍스트 Char"/>
    <w:link w:val="ac"/>
    <w:uiPriority w:val="99"/>
    <w:semiHidden/>
    <w:rsid w:val="00F67D3B"/>
    <w:rPr>
      <w:rFonts w:ascii="맑은 고딕" w:eastAsia="맑은 고딕" w:hAnsi="맑은 고딕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F216C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1F216C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1F216C"/>
    <w:rPr>
      <w:kern w:val="2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1F216C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1F216C"/>
    <w:rPr>
      <w:b/>
      <w:bCs/>
      <w:kern w:val="2"/>
      <w:szCs w:val="22"/>
    </w:rPr>
  </w:style>
  <w:style w:type="paragraph" w:styleId="af0">
    <w:name w:val="Revision"/>
    <w:hidden/>
    <w:uiPriority w:val="99"/>
    <w:semiHidden/>
    <w:rsid w:val="009B03AD"/>
    <w:rPr>
      <w:kern w:val="2"/>
      <w:szCs w:val="22"/>
    </w:rPr>
  </w:style>
  <w:style w:type="character" w:customStyle="1" w:styleId="apple-converted-space">
    <w:name w:val="apple-converted-space"/>
    <w:basedOn w:val="a0"/>
    <w:rsid w:val="00E1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tsoc@korl.or.k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g.korl.or.kr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korl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52572;&#44592;&#47144;\&#48148;&#53461;%20&#54868;&#47732;\KSR%20Corresponding%20Application%20Form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A3BFD-B3EC-4B07-80CF-371E6B8D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KSR Corresponding Application Form.dot</Template>
  <TotalTime>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chokr</dc:creator>
  <cp:lastModifiedBy>user</cp:lastModifiedBy>
  <cp:revision>5</cp:revision>
  <cp:lastPrinted>2016-12-02T08:41:00Z</cp:lastPrinted>
  <dcterms:created xsi:type="dcterms:W3CDTF">2016-12-01T11:56:00Z</dcterms:created>
  <dcterms:modified xsi:type="dcterms:W3CDTF">2016-12-02T08:42:00Z</dcterms:modified>
</cp:coreProperties>
</file>